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EF" w:rsidRPr="00BD27F7" w:rsidRDefault="00613AEF" w:rsidP="00CC34F7">
      <w:pPr>
        <w:rPr>
          <w:rFonts w:ascii="Arial" w:hAnsi="Arial" w:cs="David"/>
          <w:sz w:val="22"/>
          <w:szCs w:val="22"/>
        </w:rPr>
      </w:pPr>
    </w:p>
    <w:p w:rsidR="0021588B" w:rsidRPr="0047644D" w:rsidRDefault="00AE72FB" w:rsidP="00567BEA">
      <w:pPr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47644D">
        <w:rPr>
          <w:rFonts w:ascii="Arial" w:hAnsi="Arial" w:cs="David"/>
          <w:b/>
          <w:bCs/>
          <w:sz w:val="28"/>
          <w:szCs w:val="28"/>
          <w:u w:val="single"/>
          <w:rtl/>
        </w:rPr>
        <w:t>שאלון למועמדים</w:t>
      </w:r>
      <w:r w:rsidR="00613AEF" w:rsidRPr="0047644D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לתכנית </w:t>
      </w:r>
      <w:r w:rsidR="006445BD" w:rsidRPr="0047644D">
        <w:rPr>
          <w:rFonts w:ascii="Arial" w:hAnsi="Arial" w:cs="David" w:hint="cs"/>
          <w:b/>
          <w:bCs/>
          <w:sz w:val="28"/>
          <w:szCs w:val="28"/>
          <w:u w:val="single"/>
          <w:rtl/>
        </w:rPr>
        <w:t>מנדל למנהיגות מקומית ב</w:t>
      </w:r>
      <w:r w:rsidR="00567BEA" w:rsidRPr="0047644D">
        <w:rPr>
          <w:rFonts w:ascii="Arial" w:hAnsi="Arial" w:cs="David" w:hint="cs"/>
          <w:b/>
          <w:bCs/>
          <w:sz w:val="28"/>
          <w:szCs w:val="28"/>
          <w:u w:val="single"/>
          <w:rtl/>
        </w:rPr>
        <w:t>ירוחם</w:t>
      </w:r>
    </w:p>
    <w:p w:rsidR="00AE72FB" w:rsidRPr="0047644D" w:rsidRDefault="00AE72FB" w:rsidP="00AE72FB">
      <w:pPr>
        <w:rPr>
          <w:rFonts w:ascii="Arial" w:hAnsi="Arial" w:cs="David"/>
          <w:sz w:val="22"/>
          <w:szCs w:val="22"/>
          <w:rtl/>
        </w:rPr>
      </w:pPr>
    </w:p>
    <w:p w:rsidR="00AE72FB" w:rsidRPr="0047644D" w:rsidRDefault="005B0C32" w:rsidP="00567BEA">
      <w:pPr>
        <w:rPr>
          <w:rFonts w:ascii="Arial" w:hAnsi="Arial" w:cs="David"/>
          <w:sz w:val="20"/>
          <w:szCs w:val="20"/>
          <w:rtl/>
        </w:rPr>
      </w:pPr>
      <w:r w:rsidRPr="0047644D">
        <w:rPr>
          <w:rFonts w:ascii="Arial" w:hAnsi="Arial" w:cs="David" w:hint="cs"/>
          <w:sz w:val="20"/>
          <w:szCs w:val="20"/>
          <w:rtl/>
        </w:rPr>
        <w:t>נא</w:t>
      </w:r>
      <w:r w:rsidR="00AE72FB" w:rsidRPr="0047644D">
        <w:rPr>
          <w:rFonts w:ascii="Arial" w:hAnsi="Arial" w:cs="David"/>
          <w:sz w:val="20"/>
          <w:szCs w:val="20"/>
          <w:rtl/>
        </w:rPr>
        <w:t xml:space="preserve"> למלא את השאלון </w:t>
      </w:r>
      <w:r w:rsidRPr="0047644D">
        <w:rPr>
          <w:rFonts w:ascii="Arial" w:hAnsi="Arial" w:cs="David" w:hint="cs"/>
          <w:sz w:val="20"/>
          <w:szCs w:val="20"/>
          <w:rtl/>
        </w:rPr>
        <w:t xml:space="preserve">במלואו </w:t>
      </w:r>
      <w:r w:rsidR="00AE2EE6" w:rsidRPr="0047644D">
        <w:rPr>
          <w:rFonts w:ascii="Arial" w:hAnsi="Arial" w:cs="David" w:hint="cs"/>
          <w:sz w:val="20"/>
          <w:szCs w:val="20"/>
          <w:rtl/>
        </w:rPr>
        <w:t>ולהגישו עד ל-</w:t>
      </w:r>
      <w:r w:rsidR="00567BEA" w:rsidRPr="0047644D">
        <w:rPr>
          <w:rFonts w:ascii="Arial" w:hAnsi="Arial" w:cs="David" w:hint="cs"/>
          <w:sz w:val="20"/>
          <w:szCs w:val="20"/>
          <w:rtl/>
        </w:rPr>
        <w:t>15</w:t>
      </w:r>
      <w:r w:rsidR="002F5AC9" w:rsidRPr="0047644D">
        <w:rPr>
          <w:rFonts w:ascii="Arial" w:hAnsi="Arial" w:cs="David" w:hint="cs"/>
          <w:sz w:val="20"/>
          <w:szCs w:val="20"/>
          <w:rtl/>
        </w:rPr>
        <w:t xml:space="preserve"> </w:t>
      </w:r>
      <w:r w:rsidR="00567BEA" w:rsidRPr="0047644D">
        <w:rPr>
          <w:rFonts w:ascii="Arial" w:hAnsi="Arial" w:cs="David" w:hint="cs"/>
          <w:sz w:val="20"/>
          <w:szCs w:val="20"/>
          <w:rtl/>
        </w:rPr>
        <w:t>במאי</w:t>
      </w:r>
      <w:r w:rsidR="00300257" w:rsidRPr="0047644D">
        <w:rPr>
          <w:rFonts w:ascii="Arial" w:hAnsi="Arial" w:cs="David" w:hint="cs"/>
          <w:sz w:val="20"/>
          <w:szCs w:val="20"/>
          <w:rtl/>
        </w:rPr>
        <w:t xml:space="preserve"> </w:t>
      </w:r>
      <w:r w:rsidR="00567BEA" w:rsidRPr="0047644D">
        <w:rPr>
          <w:rFonts w:ascii="Arial" w:hAnsi="Arial" w:cs="David" w:hint="cs"/>
          <w:sz w:val="20"/>
          <w:szCs w:val="20"/>
          <w:rtl/>
        </w:rPr>
        <w:t>2016</w:t>
      </w:r>
      <w:r w:rsidR="00222BD7" w:rsidRPr="0047644D">
        <w:rPr>
          <w:rFonts w:ascii="Arial" w:hAnsi="Arial" w:cs="David" w:hint="cs"/>
          <w:sz w:val="20"/>
          <w:szCs w:val="20"/>
          <w:rtl/>
        </w:rPr>
        <w:t xml:space="preserve"> לכתובת המייל  </w:t>
      </w:r>
      <w:r w:rsidR="00222BD7" w:rsidRPr="0047644D">
        <w:rPr>
          <w:rFonts w:ascii="Arial" w:hAnsi="Arial" w:cs="David"/>
          <w:sz w:val="20"/>
          <w:szCs w:val="20"/>
        </w:rPr>
        <w:t>Miyun-MCLN@mandel.org.i</w:t>
      </w:r>
      <w:r w:rsidR="00222BD7" w:rsidRPr="0047644D">
        <w:rPr>
          <w:rFonts w:ascii="Arial" w:hAnsi="Arial" w:cstheme="minorBidi"/>
          <w:sz w:val="20"/>
          <w:szCs w:val="20"/>
          <w:lang w:bidi="ar-LB"/>
        </w:rPr>
        <w:t>l</w:t>
      </w:r>
      <w:r w:rsidR="00CC1130" w:rsidRPr="0047644D">
        <w:rPr>
          <w:rFonts w:ascii="Arial" w:hAnsi="Arial" w:cs="David" w:hint="cs"/>
          <w:sz w:val="20"/>
          <w:szCs w:val="20"/>
          <w:rtl/>
        </w:rPr>
        <w:t>.</w:t>
      </w:r>
    </w:p>
    <w:p w:rsidR="00CC1130" w:rsidRPr="0047644D" w:rsidRDefault="00CC1130" w:rsidP="00E57B84">
      <w:pPr>
        <w:rPr>
          <w:rFonts w:ascii="Arial" w:hAnsi="Arial" w:cs="David"/>
          <w:b/>
          <w:bCs/>
          <w:sz w:val="20"/>
          <w:szCs w:val="20"/>
          <w:rtl/>
        </w:rPr>
      </w:pPr>
      <w:r w:rsidRPr="0047644D">
        <w:rPr>
          <w:rFonts w:ascii="Arial" w:hAnsi="Arial" w:cs="David" w:hint="cs"/>
          <w:b/>
          <w:bCs/>
          <w:sz w:val="20"/>
          <w:szCs w:val="20"/>
          <w:rtl/>
        </w:rPr>
        <w:t xml:space="preserve">בנוסף, </w:t>
      </w:r>
      <w:r w:rsidR="00E57B84" w:rsidRPr="0047644D">
        <w:rPr>
          <w:rFonts w:ascii="Arial" w:hAnsi="Arial" w:cs="David" w:hint="cs"/>
          <w:b/>
          <w:bCs/>
          <w:sz w:val="20"/>
          <w:szCs w:val="20"/>
          <w:rtl/>
        </w:rPr>
        <w:t>יש</w:t>
      </w:r>
      <w:r w:rsidRPr="0047644D">
        <w:rPr>
          <w:rFonts w:ascii="Arial" w:hAnsi="Arial" w:cs="David" w:hint="cs"/>
          <w:b/>
          <w:bCs/>
          <w:sz w:val="20"/>
          <w:szCs w:val="20"/>
          <w:rtl/>
        </w:rPr>
        <w:t xml:space="preserve"> לצרף</w:t>
      </w:r>
      <w:r w:rsidR="00E57B84" w:rsidRPr="0047644D">
        <w:rPr>
          <w:rFonts w:ascii="Arial" w:hAnsi="Arial" w:cs="David" w:hint="cs"/>
          <w:b/>
          <w:bCs/>
          <w:sz w:val="20"/>
          <w:szCs w:val="20"/>
          <w:rtl/>
        </w:rPr>
        <w:t>:</w:t>
      </w:r>
      <w:r w:rsidRPr="0047644D">
        <w:rPr>
          <w:rFonts w:ascii="Arial" w:hAnsi="Arial" w:cs="David" w:hint="cs"/>
          <w:b/>
          <w:bCs/>
          <w:sz w:val="20"/>
          <w:szCs w:val="20"/>
          <w:rtl/>
        </w:rPr>
        <w:t xml:space="preserve"> מסמך קורות חיים סטנדרטי</w:t>
      </w:r>
      <w:r w:rsidR="00E57B84" w:rsidRPr="0047644D">
        <w:rPr>
          <w:rFonts w:ascii="Arial" w:hAnsi="Arial" w:cs="David" w:hint="cs"/>
          <w:b/>
          <w:bCs/>
          <w:sz w:val="20"/>
          <w:szCs w:val="20"/>
          <w:rtl/>
        </w:rPr>
        <w:t>, תמונה ותעודת השכלה אחרונה</w:t>
      </w:r>
      <w:r w:rsidRPr="0047644D">
        <w:rPr>
          <w:rFonts w:ascii="Arial" w:hAnsi="Arial" w:cs="David" w:hint="cs"/>
          <w:b/>
          <w:bCs/>
          <w:sz w:val="20"/>
          <w:szCs w:val="20"/>
          <w:rtl/>
        </w:rPr>
        <w:t>.</w:t>
      </w:r>
    </w:p>
    <w:p w:rsidR="0007219E" w:rsidRPr="0047644D" w:rsidRDefault="0007219E" w:rsidP="00AE72FB">
      <w:pPr>
        <w:rPr>
          <w:rFonts w:ascii="Arial" w:hAnsi="Arial" w:cs="David"/>
          <w:sz w:val="22"/>
          <w:szCs w:val="22"/>
          <w:rtl/>
        </w:rPr>
      </w:pPr>
    </w:p>
    <w:p w:rsidR="006445BD" w:rsidRPr="0047644D" w:rsidRDefault="006445BD" w:rsidP="00AF5D73">
      <w:pPr>
        <w:pStyle w:val="ListParagraph"/>
        <w:numPr>
          <w:ilvl w:val="0"/>
          <w:numId w:val="9"/>
        </w:numPr>
        <w:rPr>
          <w:rFonts w:ascii="Arial" w:hAnsi="Arial" w:cs="David"/>
          <w:b/>
          <w:bCs/>
          <w:color w:val="1F497D"/>
          <w:sz w:val="22"/>
          <w:szCs w:val="22"/>
        </w:rPr>
      </w:pPr>
      <w:r w:rsidRPr="0047644D">
        <w:rPr>
          <w:rFonts w:ascii="Arial" w:hAnsi="Arial" w:cs="David"/>
          <w:b/>
          <w:bCs/>
          <w:color w:val="1F497D"/>
          <w:sz w:val="22"/>
          <w:szCs w:val="22"/>
          <w:rtl/>
        </w:rPr>
        <w:t>פרטים אישיים</w:t>
      </w:r>
    </w:p>
    <w:p w:rsidR="006445BD" w:rsidRPr="0047644D" w:rsidRDefault="006445BD" w:rsidP="006445BD">
      <w:pPr>
        <w:pStyle w:val="ListParagraph"/>
        <w:ind w:left="360"/>
        <w:rPr>
          <w:rFonts w:ascii="Arial" w:hAnsi="Arial" w:cs="David"/>
          <w:b/>
          <w:bCs/>
          <w:color w:val="1F497D"/>
          <w:sz w:val="22"/>
          <w:szCs w:val="22"/>
          <w:rtl/>
        </w:rPr>
      </w:pPr>
    </w:p>
    <w:tbl>
      <w:tblPr>
        <w:bidiVisual/>
        <w:tblW w:w="7771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1821"/>
        <w:gridCol w:w="1155"/>
        <w:gridCol w:w="1702"/>
      </w:tblGrid>
      <w:tr w:rsidR="00707EF6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שם 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מלא (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>פרטי ומשפחה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)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 בעברית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: 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707EF6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שם 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מלא (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>פרטי ומשפחה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)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ב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>אנגלית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707EF6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מספר תעודת זהות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2806B6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ארץ לידה: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2806B6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תאריך לידה: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417B90" w:rsidRPr="0047644D" w:rsidTr="002806B6">
        <w:tc>
          <w:tcPr>
            <w:tcW w:w="3093" w:type="dxa"/>
            <w:shd w:val="clear" w:color="auto" w:fill="auto"/>
          </w:tcPr>
          <w:p w:rsidR="00417B90" w:rsidRPr="0047644D" w:rsidRDefault="00417B90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אזרחות: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17B90" w:rsidRPr="0047644D" w:rsidRDefault="00417B90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707EF6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כתובת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מגורים: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707EF6" w:rsidRPr="0047644D" w:rsidTr="002806B6">
        <w:trPr>
          <w:trHeight w:val="365"/>
        </w:trPr>
        <w:tc>
          <w:tcPr>
            <w:tcW w:w="3093" w:type="dxa"/>
            <w:shd w:val="clear" w:color="auto" w:fill="auto"/>
          </w:tcPr>
          <w:p w:rsidR="006445BD" w:rsidRPr="0047644D" w:rsidRDefault="005B0C32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ישוב</w:t>
            </w:r>
            <w:r w:rsidR="006445BD" w:rsidRPr="0047644D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707EF6" w:rsidRPr="0047644D" w:rsidTr="002806B6">
        <w:trPr>
          <w:trHeight w:val="397"/>
        </w:trPr>
        <w:tc>
          <w:tcPr>
            <w:tcW w:w="3093" w:type="dxa"/>
            <w:shd w:val="clear" w:color="auto" w:fill="auto"/>
          </w:tcPr>
          <w:p w:rsidR="006445BD" w:rsidRPr="0047644D" w:rsidRDefault="005B0C32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רחו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ב</w:t>
            </w:r>
            <w:r w:rsidR="006445BD" w:rsidRPr="0047644D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707EF6" w:rsidRPr="0047644D" w:rsidTr="002806B6">
        <w:trPr>
          <w:trHeight w:val="322"/>
        </w:trPr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מספר בית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ו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>דירה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707EF6" w:rsidRPr="0047644D" w:rsidTr="002806B6">
        <w:trPr>
          <w:trHeight w:val="763"/>
        </w:trPr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כתובת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למשלוח דואר: *(יש למלא במידה והכתובת שונה מכתובת המגורים)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707EF6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טלפון בבית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1821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55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טלפון נייד</w:t>
            </w:r>
            <w:r w:rsidR="0011553B" w:rsidRPr="0047644D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1702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707EF6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כתובת דואר אלקטרוני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>ראשי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ת: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707EF6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5B0C32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כתובת דוא</w:t>
            </w:r>
            <w:r w:rsidR="005B0C32"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"ל 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 נוספת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</w:p>
        </w:tc>
      </w:tr>
      <w:tr w:rsidR="006445BD" w:rsidRPr="0047644D" w:rsidTr="002806B6">
        <w:tc>
          <w:tcPr>
            <w:tcW w:w="3093" w:type="dxa"/>
            <w:shd w:val="clear" w:color="auto" w:fill="auto"/>
          </w:tcPr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מגזר תעסוקה: (נא לסמן)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445BD" w:rsidRPr="0047644D" w:rsidRDefault="006445BD" w:rsidP="006445BD">
            <w:pPr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bookmarkEnd w:id="0"/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רשות מקומית</w:t>
            </w:r>
          </w:p>
          <w:p w:rsidR="006445BD" w:rsidRPr="0047644D" w:rsidRDefault="006445BD" w:rsidP="0011553B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מערכת החינוך (כולל השכלה גבוהה)</w:t>
            </w:r>
          </w:p>
          <w:p w:rsidR="006445BD" w:rsidRPr="0047644D" w:rsidRDefault="006445BD" w:rsidP="0011553B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מגזר ציבורי (לא בתחום החינוך)</w:t>
            </w:r>
          </w:p>
          <w:p w:rsidR="006445BD" w:rsidRPr="0047644D" w:rsidRDefault="006445BD" w:rsidP="0011553B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מגזר שלישי  (עמותות, ארגונים ללא כוונות רווח)</w:t>
            </w:r>
          </w:p>
          <w:p w:rsidR="006445BD" w:rsidRPr="0047644D" w:rsidRDefault="006445BD" w:rsidP="0011553B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מגזר פרטי/עסקי</w:t>
            </w:r>
          </w:p>
          <w:p w:rsidR="006445BD" w:rsidRPr="0047644D" w:rsidRDefault="006445BD" w:rsidP="0011553B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לא עובד/ת</w:t>
            </w:r>
          </w:p>
        </w:tc>
      </w:tr>
    </w:tbl>
    <w:p w:rsidR="006445BD" w:rsidRPr="0047644D" w:rsidRDefault="006445BD" w:rsidP="00FE3228">
      <w:pPr>
        <w:pStyle w:val="ListParagraph"/>
        <w:numPr>
          <w:ilvl w:val="0"/>
          <w:numId w:val="9"/>
        </w:numPr>
        <w:spacing w:before="240"/>
        <w:rPr>
          <w:rFonts w:ascii="Arial" w:hAnsi="Arial" w:cs="David"/>
          <w:b/>
          <w:bCs/>
          <w:color w:val="1F497D"/>
          <w:sz w:val="22"/>
          <w:szCs w:val="22"/>
          <w:rtl/>
        </w:rPr>
      </w:pPr>
      <w:r w:rsidRPr="0047644D">
        <w:rPr>
          <w:rFonts w:ascii="Arial" w:hAnsi="Arial" w:cs="David"/>
          <w:b/>
          <w:bCs/>
          <w:color w:val="1F497D"/>
          <w:sz w:val="22"/>
          <w:szCs w:val="22"/>
          <w:rtl/>
        </w:rPr>
        <w:t xml:space="preserve">עבודה </w:t>
      </w:r>
    </w:p>
    <w:p w:rsidR="005F229E" w:rsidRPr="0047644D" w:rsidRDefault="00613AEF" w:rsidP="00613AEF">
      <w:pPr>
        <w:pStyle w:val="ListParagraph"/>
        <w:numPr>
          <w:ilvl w:val="1"/>
          <w:numId w:val="9"/>
        </w:numPr>
        <w:rPr>
          <w:rFonts w:ascii="Arial" w:hAnsi="Arial" w:cs="David"/>
          <w:b/>
          <w:bCs/>
          <w:sz w:val="22"/>
          <w:szCs w:val="22"/>
        </w:rPr>
      </w:pPr>
      <w:r w:rsidRPr="0047644D">
        <w:rPr>
          <w:rFonts w:ascii="Arial" w:hAnsi="Arial" w:cs="David"/>
          <w:b/>
          <w:bCs/>
          <w:sz w:val="22"/>
          <w:szCs w:val="22"/>
          <w:rtl/>
        </w:rPr>
        <w:t>מקום עבודה ראשי</w:t>
      </w:r>
    </w:p>
    <w:tbl>
      <w:tblPr>
        <w:bidiVisual/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193"/>
        <w:gridCol w:w="770"/>
        <w:gridCol w:w="854"/>
        <w:gridCol w:w="868"/>
        <w:gridCol w:w="2335"/>
      </w:tblGrid>
      <w:tr w:rsidR="0011553B" w:rsidRPr="0047644D" w:rsidTr="00A9432A">
        <w:tc>
          <w:tcPr>
            <w:tcW w:w="1717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שם הארגון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/ מוסד</w:t>
            </w:r>
          </w:p>
        </w:tc>
        <w:tc>
          <w:tcPr>
            <w:tcW w:w="1193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תפקיד</w:t>
            </w:r>
            <w:r w:rsidR="005B0C32"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70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אחוז משרה</w:t>
            </w:r>
          </w:p>
        </w:tc>
        <w:tc>
          <w:tcPr>
            <w:tcW w:w="854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התחלה</w:t>
            </w:r>
          </w:p>
        </w:tc>
        <w:tc>
          <w:tcPr>
            <w:tcW w:w="868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סיום</w:t>
            </w:r>
          </w:p>
        </w:tc>
        <w:tc>
          <w:tcPr>
            <w:tcW w:w="2335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הערות </w:t>
            </w:r>
            <w:r w:rsidRPr="0047644D">
              <w:rPr>
                <w:rFonts w:ascii="Arial" w:hAnsi="Arial" w:cs="David"/>
                <w:i/>
                <w:iCs/>
                <w:sz w:val="22"/>
                <w:szCs w:val="22"/>
                <w:rtl/>
              </w:rPr>
              <w:br/>
            </w:r>
            <w:r w:rsidRPr="0047644D">
              <w:rPr>
                <w:rFonts w:ascii="Arial" w:hAnsi="Arial" w:cs="David" w:hint="cs"/>
                <w:i/>
                <w:iCs/>
                <w:sz w:val="16"/>
                <w:szCs w:val="16"/>
                <w:rtl/>
              </w:rPr>
              <w:t xml:space="preserve">* </w:t>
            </w:r>
            <w:r w:rsidRPr="0047644D">
              <w:rPr>
                <w:rFonts w:ascii="Arial" w:hAnsi="Arial" w:cs="David"/>
                <w:i/>
                <w:iCs/>
                <w:sz w:val="16"/>
                <w:szCs w:val="16"/>
                <w:rtl/>
              </w:rPr>
              <w:t>קידום, תפקידים מיוחדים באותה מסגרת</w:t>
            </w:r>
            <w:r w:rsidRPr="0047644D">
              <w:rPr>
                <w:rFonts w:ascii="Arial" w:hAnsi="Arial" w:cs="David" w:hint="cs"/>
                <w:i/>
                <w:iCs/>
                <w:sz w:val="16"/>
                <w:szCs w:val="16"/>
                <w:rtl/>
              </w:rPr>
              <w:t>,</w:t>
            </w:r>
            <w:r w:rsidRPr="0047644D">
              <w:rPr>
                <w:rFonts w:ascii="Arial" w:hAnsi="Arial" w:cs="David"/>
                <w:i/>
                <w:iCs/>
                <w:sz w:val="16"/>
                <w:szCs w:val="16"/>
                <w:rtl/>
              </w:rPr>
              <w:t xml:space="preserve"> ריכוז מקצוע, אחריות על פר</w:t>
            </w:r>
            <w:r w:rsidRPr="0047644D">
              <w:rPr>
                <w:rFonts w:ascii="Arial" w:hAnsi="Arial" w:cs="David" w:hint="cs"/>
                <w:i/>
                <w:iCs/>
                <w:sz w:val="16"/>
                <w:szCs w:val="16"/>
                <w:rtl/>
              </w:rPr>
              <w:t>ו</w:t>
            </w:r>
            <w:r w:rsidRPr="0047644D">
              <w:rPr>
                <w:rFonts w:ascii="Arial" w:hAnsi="Arial" w:cs="David"/>
                <w:i/>
                <w:iCs/>
                <w:sz w:val="16"/>
                <w:szCs w:val="16"/>
                <w:rtl/>
              </w:rPr>
              <w:t>יקט מיוחד ו</w:t>
            </w:r>
            <w:r w:rsidRPr="0047644D">
              <w:rPr>
                <w:rFonts w:ascii="Arial" w:hAnsi="Arial" w:cs="David" w:hint="cs"/>
                <w:i/>
                <w:iCs/>
                <w:sz w:val="16"/>
                <w:szCs w:val="16"/>
                <w:rtl/>
              </w:rPr>
              <w:t>כד'</w:t>
            </w:r>
            <w:r w:rsidRPr="0047644D">
              <w:rPr>
                <w:rFonts w:ascii="Arial" w:hAnsi="Arial" w:cs="David" w:hint="cs"/>
                <w:i/>
                <w:iCs/>
                <w:sz w:val="22"/>
                <w:szCs w:val="22"/>
                <w:rtl/>
              </w:rPr>
              <w:t xml:space="preserve"> </w:t>
            </w:r>
          </w:p>
        </w:tc>
      </w:tr>
      <w:tr w:rsidR="0011553B" w:rsidRPr="0047644D" w:rsidTr="00A9432A">
        <w:trPr>
          <w:trHeight w:val="854"/>
        </w:trPr>
        <w:tc>
          <w:tcPr>
            <w:tcW w:w="1717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93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70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85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86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335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:rsidR="0011553B" w:rsidRPr="0047644D" w:rsidRDefault="0011553B" w:rsidP="0011553B">
      <w:pPr>
        <w:pStyle w:val="ListParagraph"/>
        <w:rPr>
          <w:rFonts w:ascii="Arial" w:hAnsi="Arial" w:cs="David"/>
          <w:b/>
          <w:bCs/>
          <w:sz w:val="22"/>
          <w:szCs w:val="22"/>
          <w:rtl/>
        </w:rPr>
      </w:pPr>
    </w:p>
    <w:p w:rsidR="00892EFA" w:rsidRPr="0047644D" w:rsidRDefault="00892EFA" w:rsidP="00892EFA">
      <w:pPr>
        <w:pStyle w:val="ListParagraph"/>
        <w:numPr>
          <w:ilvl w:val="1"/>
          <w:numId w:val="9"/>
        </w:numPr>
        <w:rPr>
          <w:rFonts w:ascii="Arial" w:hAnsi="Arial" w:cs="David"/>
          <w:sz w:val="22"/>
          <w:szCs w:val="22"/>
        </w:rPr>
      </w:pPr>
      <w:r w:rsidRPr="0047644D">
        <w:rPr>
          <w:rFonts w:ascii="Arial" w:hAnsi="Arial" w:cs="David"/>
          <w:b/>
          <w:bCs/>
          <w:sz w:val="22"/>
          <w:szCs w:val="22"/>
          <w:rtl/>
        </w:rPr>
        <w:t xml:space="preserve">מקום עבודה </w:t>
      </w:r>
      <w:r w:rsidRPr="0047644D">
        <w:rPr>
          <w:rFonts w:ascii="Arial" w:hAnsi="Arial" w:cs="David" w:hint="cs"/>
          <w:b/>
          <w:bCs/>
          <w:sz w:val="22"/>
          <w:szCs w:val="22"/>
          <w:rtl/>
        </w:rPr>
        <w:t>נוסף</w:t>
      </w:r>
    </w:p>
    <w:tbl>
      <w:tblPr>
        <w:bidiVisual/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193"/>
        <w:gridCol w:w="770"/>
        <w:gridCol w:w="854"/>
        <w:gridCol w:w="868"/>
        <w:gridCol w:w="2335"/>
      </w:tblGrid>
      <w:tr w:rsidR="0011553B" w:rsidRPr="0047644D" w:rsidTr="00A9432A">
        <w:tc>
          <w:tcPr>
            <w:tcW w:w="1717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שם הארגון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/ מוסד</w:t>
            </w:r>
          </w:p>
        </w:tc>
        <w:tc>
          <w:tcPr>
            <w:tcW w:w="1193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תפקיד</w:t>
            </w:r>
          </w:p>
        </w:tc>
        <w:tc>
          <w:tcPr>
            <w:tcW w:w="770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אחוז משרה</w:t>
            </w:r>
          </w:p>
        </w:tc>
        <w:tc>
          <w:tcPr>
            <w:tcW w:w="854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התחלה</w:t>
            </w:r>
          </w:p>
        </w:tc>
        <w:tc>
          <w:tcPr>
            <w:tcW w:w="868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סיום</w:t>
            </w:r>
          </w:p>
        </w:tc>
        <w:tc>
          <w:tcPr>
            <w:tcW w:w="2335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הערות </w:t>
            </w:r>
            <w:r w:rsidRPr="0047644D">
              <w:rPr>
                <w:rFonts w:ascii="Arial" w:hAnsi="Arial" w:cs="David"/>
                <w:i/>
                <w:iCs/>
                <w:sz w:val="22"/>
                <w:szCs w:val="22"/>
                <w:rtl/>
              </w:rPr>
              <w:br/>
            </w:r>
            <w:r w:rsidRPr="0047644D">
              <w:rPr>
                <w:rFonts w:ascii="Arial" w:hAnsi="Arial" w:cs="David" w:hint="cs"/>
                <w:i/>
                <w:iCs/>
                <w:sz w:val="16"/>
                <w:szCs w:val="16"/>
                <w:rtl/>
              </w:rPr>
              <w:t xml:space="preserve">* </w:t>
            </w:r>
            <w:r w:rsidRPr="0047644D">
              <w:rPr>
                <w:rFonts w:ascii="Arial" w:hAnsi="Arial" w:cs="David"/>
                <w:i/>
                <w:iCs/>
                <w:sz w:val="16"/>
                <w:szCs w:val="16"/>
                <w:rtl/>
              </w:rPr>
              <w:t>קידום, תפקידים מיוחדים באותה מסגרת</w:t>
            </w:r>
            <w:r w:rsidRPr="0047644D">
              <w:rPr>
                <w:rFonts w:ascii="Arial" w:hAnsi="Arial" w:cs="David" w:hint="cs"/>
                <w:i/>
                <w:iCs/>
                <w:sz w:val="16"/>
                <w:szCs w:val="16"/>
                <w:rtl/>
              </w:rPr>
              <w:t>,</w:t>
            </w:r>
            <w:r w:rsidRPr="0047644D">
              <w:rPr>
                <w:rFonts w:ascii="Arial" w:hAnsi="Arial" w:cs="David"/>
                <w:i/>
                <w:iCs/>
                <w:sz w:val="16"/>
                <w:szCs w:val="16"/>
                <w:rtl/>
              </w:rPr>
              <w:t xml:space="preserve"> ריכוז מקצוע, אחריות על פר</w:t>
            </w:r>
            <w:r w:rsidRPr="0047644D">
              <w:rPr>
                <w:rFonts w:ascii="Arial" w:hAnsi="Arial" w:cs="David" w:hint="cs"/>
                <w:i/>
                <w:iCs/>
                <w:sz w:val="16"/>
                <w:szCs w:val="16"/>
                <w:rtl/>
              </w:rPr>
              <w:t>ו</w:t>
            </w:r>
            <w:r w:rsidRPr="0047644D">
              <w:rPr>
                <w:rFonts w:ascii="Arial" w:hAnsi="Arial" w:cs="David"/>
                <w:i/>
                <w:iCs/>
                <w:sz w:val="16"/>
                <w:szCs w:val="16"/>
                <w:rtl/>
              </w:rPr>
              <w:t>יקט מיוחד ו</w:t>
            </w:r>
            <w:r w:rsidRPr="0047644D">
              <w:rPr>
                <w:rFonts w:ascii="Arial" w:hAnsi="Arial" w:cs="David" w:hint="cs"/>
                <w:i/>
                <w:iCs/>
                <w:sz w:val="16"/>
                <w:szCs w:val="16"/>
                <w:rtl/>
              </w:rPr>
              <w:t>כד'</w:t>
            </w:r>
            <w:r w:rsidRPr="0047644D">
              <w:rPr>
                <w:rFonts w:ascii="Arial" w:hAnsi="Arial" w:cs="David" w:hint="cs"/>
                <w:i/>
                <w:iCs/>
                <w:sz w:val="22"/>
                <w:szCs w:val="22"/>
                <w:rtl/>
              </w:rPr>
              <w:t xml:space="preserve"> </w:t>
            </w:r>
          </w:p>
        </w:tc>
      </w:tr>
      <w:tr w:rsidR="0011553B" w:rsidRPr="0047644D" w:rsidTr="00A9432A">
        <w:trPr>
          <w:trHeight w:val="854"/>
        </w:trPr>
        <w:tc>
          <w:tcPr>
            <w:tcW w:w="1717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93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70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85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86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335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:rsidR="00FE3228" w:rsidRPr="0047644D" w:rsidRDefault="00FE3228" w:rsidP="0011553B">
      <w:pPr>
        <w:pStyle w:val="ListParagraph"/>
        <w:ind w:left="785"/>
        <w:rPr>
          <w:rFonts w:ascii="Arial" w:hAnsi="Arial" w:cs="David"/>
          <w:sz w:val="22"/>
          <w:szCs w:val="22"/>
          <w:rtl/>
        </w:rPr>
      </w:pPr>
    </w:p>
    <w:p w:rsidR="00FE3228" w:rsidRPr="0047644D" w:rsidRDefault="00FE3228">
      <w:pPr>
        <w:bidi w:val="0"/>
        <w:rPr>
          <w:rFonts w:ascii="Arial" w:hAnsi="Arial" w:cs="David"/>
          <w:sz w:val="22"/>
          <w:szCs w:val="22"/>
          <w:rtl/>
        </w:rPr>
      </w:pPr>
      <w:r w:rsidRPr="0047644D">
        <w:rPr>
          <w:rFonts w:ascii="Arial" w:hAnsi="Arial" w:cs="David"/>
          <w:sz w:val="22"/>
          <w:szCs w:val="22"/>
          <w:rtl/>
        </w:rPr>
        <w:br w:type="page"/>
      </w:r>
    </w:p>
    <w:p w:rsidR="00FE3228" w:rsidRPr="0047644D" w:rsidRDefault="00FE3228" w:rsidP="0011553B">
      <w:pPr>
        <w:pStyle w:val="ListParagraph"/>
        <w:ind w:left="785"/>
        <w:rPr>
          <w:rFonts w:ascii="Arial" w:hAnsi="Arial" w:cs="David"/>
          <w:sz w:val="22"/>
          <w:szCs w:val="22"/>
          <w:rtl/>
        </w:rPr>
      </w:pPr>
    </w:p>
    <w:p w:rsidR="00D23E8E" w:rsidRPr="0047644D" w:rsidRDefault="00D23E8E" w:rsidP="00D23E8E">
      <w:pPr>
        <w:pStyle w:val="ListParagraph"/>
        <w:numPr>
          <w:ilvl w:val="1"/>
          <w:numId w:val="9"/>
        </w:numPr>
        <w:rPr>
          <w:rFonts w:ascii="Arial" w:hAnsi="Arial" w:cs="David"/>
          <w:b/>
          <w:bCs/>
          <w:sz w:val="22"/>
          <w:szCs w:val="22"/>
        </w:rPr>
      </w:pPr>
      <w:r w:rsidRPr="0047644D">
        <w:rPr>
          <w:rFonts w:ascii="Arial" w:hAnsi="Arial" w:cs="David"/>
          <w:b/>
          <w:bCs/>
          <w:sz w:val="22"/>
          <w:szCs w:val="22"/>
          <w:rtl/>
        </w:rPr>
        <w:t>מקו</w:t>
      </w:r>
      <w:r w:rsidRPr="0047644D">
        <w:rPr>
          <w:rFonts w:ascii="Arial" w:hAnsi="Arial" w:cs="David" w:hint="cs"/>
          <w:b/>
          <w:bCs/>
          <w:sz w:val="22"/>
          <w:szCs w:val="22"/>
          <w:rtl/>
        </w:rPr>
        <w:t>מות עבודה קודמים</w:t>
      </w:r>
    </w:p>
    <w:p w:rsidR="00D23E8E" w:rsidRPr="0047644D" w:rsidRDefault="00D23E8E" w:rsidP="00892EFA">
      <w:pPr>
        <w:pStyle w:val="ListParagraph"/>
        <w:ind w:left="785"/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98"/>
        <w:gridCol w:w="741"/>
        <w:gridCol w:w="807"/>
        <w:gridCol w:w="727"/>
        <w:gridCol w:w="1427"/>
        <w:gridCol w:w="1732"/>
      </w:tblGrid>
      <w:tr w:rsidR="0011553B" w:rsidRPr="0047644D" w:rsidTr="00A9432A">
        <w:tc>
          <w:tcPr>
            <w:tcW w:w="1317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שם הארגון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/ מוסד</w:t>
            </w:r>
          </w:p>
        </w:tc>
        <w:tc>
          <w:tcPr>
            <w:tcW w:w="1001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תפקיד</w:t>
            </w:r>
          </w:p>
        </w:tc>
        <w:tc>
          <w:tcPr>
            <w:tcW w:w="741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אחוז משרה</w:t>
            </w:r>
          </w:p>
        </w:tc>
        <w:tc>
          <w:tcPr>
            <w:tcW w:w="774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התחלה</w:t>
            </w:r>
          </w:p>
        </w:tc>
        <w:tc>
          <w:tcPr>
            <w:tcW w:w="728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סיום</w:t>
            </w:r>
          </w:p>
        </w:tc>
        <w:tc>
          <w:tcPr>
            <w:tcW w:w="1435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סיבת סיום תפקיד</w:t>
            </w:r>
          </w:p>
        </w:tc>
        <w:tc>
          <w:tcPr>
            <w:tcW w:w="1741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הערות </w:t>
            </w:r>
            <w:r w:rsidRPr="0047644D">
              <w:rPr>
                <w:rFonts w:ascii="Arial" w:hAnsi="Arial" w:cs="David"/>
                <w:i/>
                <w:iCs/>
                <w:sz w:val="22"/>
                <w:szCs w:val="22"/>
                <w:rtl/>
              </w:rPr>
              <w:br/>
            </w:r>
            <w:r w:rsidRPr="0047644D">
              <w:rPr>
                <w:rFonts w:ascii="Arial" w:hAnsi="Arial" w:cs="David" w:hint="cs"/>
                <w:i/>
                <w:iCs/>
                <w:sz w:val="22"/>
                <w:szCs w:val="22"/>
                <w:rtl/>
              </w:rPr>
              <w:t xml:space="preserve">* </w:t>
            </w:r>
            <w:r w:rsidRPr="0047644D">
              <w:rPr>
                <w:rFonts w:ascii="Arial" w:hAnsi="Arial" w:cs="David"/>
                <w:i/>
                <w:iCs/>
                <w:sz w:val="22"/>
                <w:szCs w:val="22"/>
                <w:rtl/>
              </w:rPr>
              <w:t>קידום, תפקידים מיוחדים באותה מסגרת</w:t>
            </w:r>
            <w:r w:rsidRPr="0047644D">
              <w:rPr>
                <w:rFonts w:ascii="Arial" w:hAnsi="Arial" w:cs="David" w:hint="cs"/>
                <w:i/>
                <w:iCs/>
                <w:sz w:val="22"/>
                <w:szCs w:val="22"/>
                <w:rtl/>
              </w:rPr>
              <w:t>,</w:t>
            </w:r>
            <w:r w:rsidRPr="0047644D">
              <w:rPr>
                <w:rFonts w:ascii="Arial" w:hAnsi="Arial" w:cs="David"/>
                <w:i/>
                <w:iCs/>
                <w:sz w:val="22"/>
                <w:szCs w:val="22"/>
                <w:rtl/>
              </w:rPr>
              <w:t xml:space="preserve"> ריכוז מקצוע, אחריות על פר</w:t>
            </w:r>
            <w:r w:rsidRPr="0047644D">
              <w:rPr>
                <w:rFonts w:ascii="Arial" w:hAnsi="Arial" w:cs="David" w:hint="cs"/>
                <w:i/>
                <w:iCs/>
                <w:sz w:val="22"/>
                <w:szCs w:val="22"/>
                <w:rtl/>
              </w:rPr>
              <w:t>ו</w:t>
            </w:r>
            <w:r w:rsidRPr="0047644D">
              <w:rPr>
                <w:rFonts w:ascii="Arial" w:hAnsi="Arial" w:cs="David"/>
                <w:i/>
                <w:iCs/>
                <w:sz w:val="22"/>
                <w:szCs w:val="22"/>
                <w:rtl/>
              </w:rPr>
              <w:t>יקט מיוחד ו</w:t>
            </w:r>
            <w:r w:rsidRPr="0047644D">
              <w:rPr>
                <w:rFonts w:ascii="Arial" w:hAnsi="Arial" w:cs="David" w:hint="cs"/>
                <w:i/>
                <w:iCs/>
                <w:sz w:val="22"/>
                <w:szCs w:val="22"/>
                <w:rtl/>
              </w:rPr>
              <w:t xml:space="preserve">כד' </w:t>
            </w:r>
          </w:p>
        </w:tc>
      </w:tr>
      <w:tr w:rsidR="0011553B" w:rsidRPr="0047644D" w:rsidTr="00A9432A">
        <w:tc>
          <w:tcPr>
            <w:tcW w:w="1317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001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41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7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435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741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A9432A">
        <w:tc>
          <w:tcPr>
            <w:tcW w:w="1317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001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41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7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435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741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A9432A">
        <w:tc>
          <w:tcPr>
            <w:tcW w:w="1317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001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41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7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435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741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:rsidR="0011553B" w:rsidRPr="0047644D" w:rsidRDefault="0011553B" w:rsidP="00892EFA">
      <w:pPr>
        <w:pStyle w:val="ListParagraph"/>
        <w:ind w:left="785"/>
        <w:rPr>
          <w:rFonts w:ascii="Arial" w:hAnsi="Arial" w:cs="David"/>
          <w:sz w:val="22"/>
          <w:szCs w:val="22"/>
          <w:rtl/>
        </w:rPr>
      </w:pPr>
    </w:p>
    <w:p w:rsidR="0011553B" w:rsidRPr="0047644D" w:rsidRDefault="0011553B" w:rsidP="00892EFA">
      <w:pPr>
        <w:pStyle w:val="ListParagraph"/>
        <w:ind w:left="785"/>
        <w:rPr>
          <w:rFonts w:ascii="Arial" w:hAnsi="Arial" w:cs="David"/>
          <w:sz w:val="22"/>
          <w:szCs w:val="22"/>
          <w:rtl/>
        </w:rPr>
      </w:pPr>
    </w:p>
    <w:p w:rsidR="0011553B" w:rsidRPr="0047644D" w:rsidRDefault="0011553B" w:rsidP="00892EFA">
      <w:pPr>
        <w:pStyle w:val="ListParagraph"/>
        <w:ind w:left="785"/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22"/>
      </w:tblGrid>
      <w:tr w:rsidR="00E8029D" w:rsidRPr="0047644D" w:rsidTr="00AF5D73">
        <w:tc>
          <w:tcPr>
            <w:tcW w:w="8522" w:type="dxa"/>
            <w:shd w:val="clear" w:color="auto" w:fill="D9D9D9"/>
          </w:tcPr>
          <w:p w:rsidR="00E8029D" w:rsidRPr="0047644D" w:rsidRDefault="00E8029D" w:rsidP="00AF5D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>פעילות ציבורית / התנדבותית</w:t>
            </w:r>
          </w:p>
        </w:tc>
      </w:tr>
    </w:tbl>
    <w:p w:rsidR="00E8029D" w:rsidRPr="0047644D" w:rsidRDefault="00E8029D" w:rsidP="00E8029D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618"/>
        <w:gridCol w:w="1464"/>
        <w:gridCol w:w="1570"/>
        <w:gridCol w:w="1538"/>
      </w:tblGrid>
      <w:tr w:rsidR="0011553B" w:rsidRPr="0047644D" w:rsidTr="00A9432A">
        <w:tc>
          <w:tcPr>
            <w:tcW w:w="1856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שם הארגון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/ מוסד</w:t>
            </w:r>
          </w:p>
        </w:tc>
        <w:tc>
          <w:tcPr>
            <w:tcW w:w="1618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תפקיד</w:t>
            </w:r>
          </w:p>
        </w:tc>
        <w:tc>
          <w:tcPr>
            <w:tcW w:w="1464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התחלה</w:t>
            </w:r>
          </w:p>
        </w:tc>
        <w:tc>
          <w:tcPr>
            <w:tcW w:w="1570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סיום</w:t>
            </w:r>
          </w:p>
        </w:tc>
        <w:tc>
          <w:tcPr>
            <w:tcW w:w="1538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הערות </w:t>
            </w:r>
            <w:r w:rsidRPr="0047644D">
              <w:rPr>
                <w:rFonts w:ascii="Arial" w:hAnsi="Arial" w:cs="David" w:hint="cs"/>
                <w:i/>
                <w:iCs/>
                <w:sz w:val="22"/>
                <w:szCs w:val="22"/>
                <w:rtl/>
              </w:rPr>
              <w:t xml:space="preserve"> </w:t>
            </w:r>
          </w:p>
        </w:tc>
      </w:tr>
      <w:tr w:rsidR="0011553B" w:rsidRPr="0047644D" w:rsidTr="00A9432A">
        <w:tc>
          <w:tcPr>
            <w:tcW w:w="1856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61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46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570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53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A9432A">
        <w:tc>
          <w:tcPr>
            <w:tcW w:w="1856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61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46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570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53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A9432A">
        <w:tc>
          <w:tcPr>
            <w:tcW w:w="1856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61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46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570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53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:rsidR="00E8029D" w:rsidRPr="0047644D" w:rsidRDefault="00E8029D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22"/>
      </w:tblGrid>
      <w:tr w:rsidR="00E8029D" w:rsidRPr="0047644D" w:rsidTr="00AF5D73">
        <w:tc>
          <w:tcPr>
            <w:tcW w:w="8522" w:type="dxa"/>
            <w:shd w:val="clear" w:color="auto" w:fill="D9D9D9"/>
          </w:tcPr>
          <w:p w:rsidR="00E8029D" w:rsidRPr="0047644D" w:rsidRDefault="00E8029D" w:rsidP="00AF5D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 xml:space="preserve">השכלה </w:t>
            </w:r>
            <w:r w:rsidR="0011553B"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>(נא לפרט את כל ההשכלה האקדמית שרכשת)</w:t>
            </w:r>
          </w:p>
        </w:tc>
      </w:tr>
    </w:tbl>
    <w:p w:rsidR="00E8029D" w:rsidRPr="0047644D" w:rsidRDefault="00E8029D" w:rsidP="00E8029D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03"/>
        <w:gridCol w:w="1196"/>
        <w:gridCol w:w="1209"/>
        <w:gridCol w:w="928"/>
        <w:gridCol w:w="1084"/>
        <w:gridCol w:w="1172"/>
      </w:tblGrid>
      <w:tr w:rsidR="0011553B" w:rsidRPr="0047644D" w:rsidTr="00A9432A">
        <w:tc>
          <w:tcPr>
            <w:tcW w:w="1254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שם 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המוסד</w:t>
            </w:r>
          </w:p>
        </w:tc>
        <w:tc>
          <w:tcPr>
            <w:tcW w:w="1203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מחלקה</w:t>
            </w:r>
          </w:p>
        </w:tc>
        <w:tc>
          <w:tcPr>
            <w:tcW w:w="1196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סוג תואר  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br/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* </w:t>
            </w:r>
            <w:r w:rsidRPr="0047644D">
              <w:rPr>
                <w:rFonts w:ascii="Arial" w:hAnsi="Arial" w:cs="David"/>
                <w:sz w:val="22"/>
                <w:szCs w:val="22"/>
              </w:rPr>
              <w:t xml:space="preserve"> BA, </w:t>
            </w:r>
            <w:proofErr w:type="spellStart"/>
            <w:r w:rsidRPr="0047644D">
              <w:rPr>
                <w:rFonts w:ascii="Arial" w:hAnsi="Arial" w:cs="David"/>
                <w:sz w:val="22"/>
                <w:szCs w:val="22"/>
              </w:rPr>
              <w:t>B</w:t>
            </w:r>
            <w:r w:rsidRPr="0047644D">
              <w:rPr>
                <w:rFonts w:ascii="Arial" w:hAnsi="Arial" w:cs="David" w:hint="cs"/>
                <w:sz w:val="22"/>
                <w:szCs w:val="22"/>
              </w:rPr>
              <w:t>E</w:t>
            </w:r>
            <w:r w:rsidRPr="0047644D">
              <w:rPr>
                <w:rFonts w:ascii="Arial" w:hAnsi="Arial" w:cs="David"/>
                <w:sz w:val="22"/>
                <w:szCs w:val="22"/>
              </w:rPr>
              <w:t>d</w:t>
            </w:r>
            <w:proofErr w:type="spellEnd"/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>וכ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ד'</w:t>
            </w:r>
          </w:p>
        </w:tc>
        <w:tc>
          <w:tcPr>
            <w:tcW w:w="1209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התחלה</w:t>
            </w:r>
            <w:r w:rsidRPr="0047644D">
              <w:rPr>
                <w:rFonts w:ascii="Arial" w:hAnsi="Arial" w:cs="David" w:hint="cs"/>
                <w:i/>
                <w:i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28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סיום</w:t>
            </w:r>
          </w:p>
        </w:tc>
        <w:tc>
          <w:tcPr>
            <w:tcW w:w="1084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זכאות לתואר (כן/לא)</w:t>
            </w:r>
          </w:p>
        </w:tc>
        <w:tc>
          <w:tcPr>
            <w:tcW w:w="1172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הערות</w:t>
            </w:r>
          </w:p>
        </w:tc>
      </w:tr>
      <w:tr w:rsidR="0011553B" w:rsidRPr="0047644D" w:rsidTr="00A9432A">
        <w:tc>
          <w:tcPr>
            <w:tcW w:w="125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203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96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92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08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72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A9432A">
        <w:tc>
          <w:tcPr>
            <w:tcW w:w="125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203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96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92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08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72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A9432A">
        <w:tc>
          <w:tcPr>
            <w:tcW w:w="125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203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96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928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08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72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:rsidR="0084310D" w:rsidRPr="0047644D" w:rsidRDefault="00CC1130" w:rsidP="00BD27F7">
      <w:pPr>
        <w:pStyle w:val="ListParagraph"/>
        <w:rPr>
          <w:rFonts w:ascii="Arial" w:hAnsi="Arial" w:cs="David"/>
          <w:sz w:val="22"/>
          <w:szCs w:val="22"/>
          <w:rtl/>
        </w:rPr>
      </w:pPr>
      <w:r w:rsidRPr="0047644D">
        <w:rPr>
          <w:rFonts w:ascii="Arial" w:hAnsi="Arial" w:cs="David" w:hint="cs"/>
          <w:sz w:val="22"/>
          <w:szCs w:val="22"/>
          <w:rtl/>
        </w:rPr>
        <w:t xml:space="preserve">נא לצרף צילום תעודת התואר המתקדם ביותר שברשותך, או אישור </w:t>
      </w:r>
      <w:r w:rsidR="00BD27F7" w:rsidRPr="0047644D">
        <w:rPr>
          <w:rFonts w:ascii="Arial" w:hAnsi="Arial" w:cs="David" w:hint="cs"/>
          <w:sz w:val="22"/>
          <w:szCs w:val="22"/>
          <w:rtl/>
        </w:rPr>
        <w:t>סטטוס לימודים</w:t>
      </w:r>
      <w:r w:rsidRPr="0047644D">
        <w:rPr>
          <w:rFonts w:ascii="Arial" w:hAnsi="Arial" w:cs="David" w:hint="cs"/>
          <w:sz w:val="22"/>
          <w:szCs w:val="22"/>
          <w:rtl/>
        </w:rPr>
        <w:t>.</w:t>
      </w:r>
      <w:r w:rsidRPr="0047644D">
        <w:rPr>
          <w:rFonts w:ascii="Arial" w:hAnsi="Arial" w:cs="David"/>
          <w:sz w:val="22"/>
          <w:szCs w:val="22"/>
          <w:rtl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22"/>
      </w:tblGrid>
      <w:tr w:rsidR="00E8029D" w:rsidRPr="0047644D" w:rsidTr="00AF5D73">
        <w:tc>
          <w:tcPr>
            <w:tcW w:w="8522" w:type="dxa"/>
            <w:shd w:val="clear" w:color="auto" w:fill="D9D9D9"/>
          </w:tcPr>
          <w:p w:rsidR="00E8029D" w:rsidRPr="0047644D" w:rsidRDefault="00E8029D" w:rsidP="00AF5D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lastRenderedPageBreak/>
              <w:t>פיתוח מקצועי, השתלמויות והעשרה אישית</w:t>
            </w:r>
          </w:p>
        </w:tc>
      </w:tr>
    </w:tbl>
    <w:p w:rsidR="00E31376" w:rsidRPr="0047644D" w:rsidRDefault="00E31376" w:rsidP="00E31376">
      <w:pPr>
        <w:pStyle w:val="ListParagraph"/>
        <w:ind w:left="360"/>
        <w:rPr>
          <w:rFonts w:ascii="Arial" w:hAnsi="Arial" w:cs="David"/>
          <w:b/>
          <w:bCs/>
          <w:color w:val="1F497D"/>
          <w:sz w:val="22"/>
          <w:szCs w:val="22"/>
          <w:rtl/>
        </w:rPr>
      </w:pPr>
    </w:p>
    <w:tbl>
      <w:tblPr>
        <w:bidiVisual/>
        <w:tblW w:w="835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126"/>
        <w:gridCol w:w="1134"/>
        <w:gridCol w:w="1134"/>
        <w:gridCol w:w="1702"/>
      </w:tblGrid>
      <w:tr w:rsidR="0011553B" w:rsidRPr="0047644D" w:rsidTr="00CE6034">
        <w:trPr>
          <w:trHeight w:val="353"/>
        </w:trPr>
        <w:tc>
          <w:tcPr>
            <w:tcW w:w="2262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שם 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הארגון / המוסד</w:t>
            </w:r>
          </w:p>
        </w:tc>
        <w:tc>
          <w:tcPr>
            <w:tcW w:w="2126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הפעילות</w:t>
            </w:r>
          </w:p>
        </w:tc>
        <w:tc>
          <w:tcPr>
            <w:tcW w:w="1134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שנת התחלה</w:t>
            </w:r>
          </w:p>
        </w:tc>
        <w:tc>
          <w:tcPr>
            <w:tcW w:w="1134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שנת סיום </w:t>
            </w:r>
            <w:r w:rsidRPr="0047644D">
              <w:rPr>
                <w:rFonts w:ascii="Arial" w:hAnsi="Arial" w:cs="David" w:hint="cs"/>
                <w:i/>
                <w:i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02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הערות</w:t>
            </w:r>
          </w:p>
        </w:tc>
      </w:tr>
      <w:tr w:rsidR="0011553B" w:rsidRPr="0047644D" w:rsidTr="00CE6034">
        <w:trPr>
          <w:trHeight w:val="445"/>
        </w:trPr>
        <w:tc>
          <w:tcPr>
            <w:tcW w:w="2262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CE6034">
        <w:trPr>
          <w:trHeight w:val="663"/>
        </w:trPr>
        <w:tc>
          <w:tcPr>
            <w:tcW w:w="2262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CE6034">
        <w:trPr>
          <w:trHeight w:val="453"/>
        </w:trPr>
        <w:tc>
          <w:tcPr>
            <w:tcW w:w="2262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:rsidR="003A2140" w:rsidRPr="0047644D" w:rsidRDefault="003A2140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1553B" w:rsidRPr="0047644D" w:rsidRDefault="0011553B" w:rsidP="0011553B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David"/>
          <w:b/>
          <w:bCs/>
          <w:color w:val="1F497D"/>
          <w:sz w:val="22"/>
          <w:szCs w:val="22"/>
          <w:rtl/>
        </w:rPr>
      </w:pPr>
      <w:r w:rsidRPr="0047644D">
        <w:rPr>
          <w:rFonts w:ascii="Arial" w:hAnsi="Arial" w:cs="David" w:hint="cs"/>
          <w:b/>
          <w:bCs/>
          <w:color w:val="1F497D"/>
          <w:sz w:val="22"/>
          <w:szCs w:val="22"/>
          <w:rtl/>
        </w:rPr>
        <w:t>שפות (אנא ציינו: שפת אם, שליטה- טובה מאוד, בינונית, נמוכה, כלל לא)</w:t>
      </w:r>
    </w:p>
    <w:p w:rsidR="0011553B" w:rsidRPr="0047644D" w:rsidRDefault="0011553B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D3B23" w:rsidRPr="0047644D" w:rsidRDefault="001D3B23" w:rsidP="001D3B23">
      <w:pPr>
        <w:rPr>
          <w:vanish/>
        </w:rPr>
      </w:pPr>
    </w:p>
    <w:tbl>
      <w:tblPr>
        <w:bidiVisual/>
        <w:tblW w:w="808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1985"/>
        <w:gridCol w:w="1985"/>
      </w:tblGrid>
      <w:tr w:rsidR="0011553B" w:rsidRPr="0047644D" w:rsidTr="00A9432A">
        <w:trPr>
          <w:trHeight w:val="349"/>
        </w:trPr>
        <w:tc>
          <w:tcPr>
            <w:tcW w:w="1984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126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קריאה</w:t>
            </w:r>
          </w:p>
        </w:tc>
        <w:tc>
          <w:tcPr>
            <w:tcW w:w="1985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כתיבה</w:t>
            </w:r>
          </w:p>
        </w:tc>
        <w:tc>
          <w:tcPr>
            <w:tcW w:w="1985" w:type="dxa"/>
            <w:shd w:val="clear" w:color="auto" w:fill="DAEEF3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דיבור</w:t>
            </w:r>
          </w:p>
        </w:tc>
      </w:tr>
    </w:tbl>
    <w:p w:rsidR="0011553B" w:rsidRPr="0047644D" w:rsidRDefault="0011553B" w:rsidP="0011553B">
      <w:pPr>
        <w:rPr>
          <w:vanish/>
        </w:rPr>
      </w:pPr>
    </w:p>
    <w:tbl>
      <w:tblPr>
        <w:bidiVisual/>
        <w:tblW w:w="8056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1995"/>
        <w:gridCol w:w="1951"/>
      </w:tblGrid>
      <w:tr w:rsidR="0011553B" w:rsidRPr="0047644D" w:rsidTr="00707EF6">
        <w:tc>
          <w:tcPr>
            <w:tcW w:w="1984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עברית</w:t>
            </w:r>
          </w:p>
        </w:tc>
        <w:tc>
          <w:tcPr>
            <w:tcW w:w="2126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995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951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707EF6">
        <w:tc>
          <w:tcPr>
            <w:tcW w:w="1984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אנגלית</w:t>
            </w:r>
          </w:p>
        </w:tc>
        <w:tc>
          <w:tcPr>
            <w:tcW w:w="2126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5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1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</w:p>
        </w:tc>
      </w:tr>
      <w:tr w:rsidR="0011553B" w:rsidRPr="0047644D" w:rsidTr="00707EF6">
        <w:tc>
          <w:tcPr>
            <w:tcW w:w="1984" w:type="dxa"/>
            <w:shd w:val="clear" w:color="auto" w:fill="auto"/>
          </w:tcPr>
          <w:p w:rsidR="0011553B" w:rsidRPr="0047644D" w:rsidRDefault="00486B0F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ערבית</w:t>
            </w:r>
          </w:p>
        </w:tc>
        <w:tc>
          <w:tcPr>
            <w:tcW w:w="2126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995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951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707EF6">
        <w:tc>
          <w:tcPr>
            <w:tcW w:w="1984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רוסית</w:t>
            </w:r>
          </w:p>
        </w:tc>
        <w:tc>
          <w:tcPr>
            <w:tcW w:w="2126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995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951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11553B" w:rsidRPr="0047644D" w:rsidTr="00707EF6">
        <w:tc>
          <w:tcPr>
            <w:tcW w:w="1984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שפות נוספות.......</w:t>
            </w:r>
          </w:p>
        </w:tc>
        <w:tc>
          <w:tcPr>
            <w:tcW w:w="2126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995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951" w:type="dxa"/>
            <w:shd w:val="clear" w:color="auto" w:fill="auto"/>
          </w:tcPr>
          <w:p w:rsidR="0011553B" w:rsidRPr="0047644D" w:rsidRDefault="0011553B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:rsidR="0011553B" w:rsidRPr="0047644D" w:rsidRDefault="0011553B" w:rsidP="0011553B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3A2140" w:rsidRPr="0047644D" w:rsidRDefault="003A2140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22"/>
      </w:tblGrid>
      <w:tr w:rsidR="00E8029D" w:rsidRPr="0047644D" w:rsidTr="00AF5D73">
        <w:tc>
          <w:tcPr>
            <w:tcW w:w="8522" w:type="dxa"/>
            <w:shd w:val="clear" w:color="auto" w:fill="D9D9D9"/>
          </w:tcPr>
          <w:p w:rsidR="00E8029D" w:rsidRPr="0047644D" w:rsidRDefault="00560E23" w:rsidP="005B0C3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</w:rPr>
            </w:pP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>נא להשיב בקצרה ובבהירות על השאלות הבאות (עד כ-300 מילים לכל שאלה)</w:t>
            </w:r>
          </w:p>
          <w:p w:rsidR="00417B90" w:rsidRPr="0047644D" w:rsidRDefault="00417B90" w:rsidP="00417B90">
            <w:pPr>
              <w:pStyle w:val="ListParagraph"/>
              <w:numPr>
                <w:ilvl w:val="1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 xml:space="preserve">תיאור שלבים ביוגרפיים ותעסוקתיים מרכזיים במהלך חייך, שנראים לך </w:t>
            </w:r>
            <w:proofErr w:type="spellStart"/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>רלוונטים</w:t>
            </w:r>
            <w:proofErr w:type="spellEnd"/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>.</w:t>
            </w:r>
          </w:p>
          <w:p w:rsidR="00417B90" w:rsidRPr="0047644D" w:rsidRDefault="00150282" w:rsidP="00150282">
            <w:pPr>
              <w:pStyle w:val="ListParagraph"/>
              <w:numPr>
                <w:ilvl w:val="1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 xml:space="preserve">מה היית רוצה להוביל, להגשים, לחולל, לעשות?  </w:t>
            </w:r>
          </w:p>
          <w:p w:rsidR="00417B90" w:rsidRPr="0047644D" w:rsidRDefault="00417B90" w:rsidP="00417B90">
            <w:pPr>
              <w:pStyle w:val="ListParagraph"/>
              <w:numPr>
                <w:ilvl w:val="1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>מה חשוב לך שנדע עליך בהקשר של קבלה לתכנית למנהיגות חברתית? (כמו הסבר על התנסותך כפעיל/ה חברתי/ת, השתתפותך במאבק, תחומי עניין, רקע אישי על עצמך - כמו תחביבים, וכו')</w:t>
            </w:r>
          </w:p>
        </w:tc>
      </w:tr>
    </w:tbl>
    <w:p w:rsidR="00E8029D" w:rsidRPr="0047644D" w:rsidRDefault="003D0F14" w:rsidP="00E8029D">
      <w:pPr>
        <w:rPr>
          <w:rFonts w:ascii="Arial" w:hAnsi="Arial" w:cs="David"/>
          <w:sz w:val="22"/>
          <w:szCs w:val="22"/>
          <w:rtl/>
        </w:rPr>
      </w:pPr>
      <w:r w:rsidRPr="004764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FA437" wp14:editId="205B8589">
                <wp:simplePos x="0" y="0"/>
                <wp:positionH relativeFrom="column">
                  <wp:posOffset>-34925</wp:posOffset>
                </wp:positionH>
                <wp:positionV relativeFrom="paragraph">
                  <wp:posOffset>71755</wp:posOffset>
                </wp:positionV>
                <wp:extent cx="5094605" cy="991235"/>
                <wp:effectExtent l="12700" t="5080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EF6" w:rsidRDefault="00150282" w:rsidP="00707EF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5pt;margin-top:5.65pt;width:401.15pt;height:7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">
                <v:textbox>
                  <w:txbxContent>
                    <w:p w:rsidR="00707EF6" w:rsidRDefault="00150282" w:rsidP="00707EF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א.</w:t>
                      </w:r>
                    </w:p>
                  </w:txbxContent>
                </v:textbox>
              </v:shape>
            </w:pict>
          </mc:Fallback>
        </mc:AlternateContent>
      </w:r>
    </w:p>
    <w:p w:rsidR="003A2140" w:rsidRPr="0047644D" w:rsidRDefault="003A2140" w:rsidP="003A2140">
      <w:pPr>
        <w:pStyle w:val="ListParagraph"/>
        <w:ind w:left="368"/>
        <w:rPr>
          <w:rFonts w:ascii="Arial" w:hAnsi="Arial" w:cs="David"/>
          <w:sz w:val="22"/>
          <w:szCs w:val="22"/>
          <w:rtl/>
        </w:rPr>
      </w:pPr>
    </w:p>
    <w:p w:rsidR="003A2140" w:rsidRPr="0047644D" w:rsidRDefault="003A2140" w:rsidP="0084310D">
      <w:pPr>
        <w:pStyle w:val="ListParagraph"/>
        <w:ind w:left="368"/>
        <w:rPr>
          <w:rFonts w:ascii="Arial" w:hAnsi="Arial" w:cs="David"/>
          <w:sz w:val="22"/>
          <w:szCs w:val="22"/>
          <w:rtl/>
        </w:rPr>
      </w:pPr>
    </w:p>
    <w:p w:rsidR="003A2140" w:rsidRPr="0047644D" w:rsidRDefault="003A2140" w:rsidP="0084310D">
      <w:pPr>
        <w:pStyle w:val="ListParagraph"/>
        <w:ind w:left="368"/>
        <w:rPr>
          <w:rFonts w:ascii="Arial" w:hAnsi="Arial" w:cs="David"/>
          <w:sz w:val="22"/>
          <w:szCs w:val="22"/>
        </w:rPr>
      </w:pPr>
    </w:p>
    <w:p w:rsidR="00E8029D" w:rsidRPr="0047644D" w:rsidRDefault="00E8029D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AE2EE6" w:rsidRPr="0047644D" w:rsidRDefault="00AE2EE6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AE2EE6" w:rsidRPr="0047644D" w:rsidRDefault="00AE2EE6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AE2EE6" w:rsidRPr="0047644D" w:rsidRDefault="00AE2EE6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  <w:r w:rsidRPr="004764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E8B0B" wp14:editId="18C920A1">
                <wp:simplePos x="0" y="0"/>
                <wp:positionH relativeFrom="column">
                  <wp:posOffset>-29845</wp:posOffset>
                </wp:positionH>
                <wp:positionV relativeFrom="paragraph">
                  <wp:posOffset>27305</wp:posOffset>
                </wp:positionV>
                <wp:extent cx="5094605" cy="991235"/>
                <wp:effectExtent l="0" t="0" r="1079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82" w:rsidRDefault="00150282" w:rsidP="0015028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.35pt;margin-top:2.15pt;width:401.1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">
                <v:textbox>
                  <w:txbxContent>
                    <w:p w:rsidR="00150282" w:rsidRDefault="00150282" w:rsidP="0015028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ב.</w:t>
                      </w:r>
                    </w:p>
                  </w:txbxContent>
                </v:textbox>
              </v:shape>
            </w:pict>
          </mc:Fallback>
        </mc:AlternateContent>
      </w: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  <w:r w:rsidRPr="004764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58F3C" wp14:editId="4584ED54">
                <wp:simplePos x="0" y="0"/>
                <wp:positionH relativeFrom="column">
                  <wp:posOffset>-27940</wp:posOffset>
                </wp:positionH>
                <wp:positionV relativeFrom="paragraph">
                  <wp:posOffset>53340</wp:posOffset>
                </wp:positionV>
                <wp:extent cx="5094605" cy="991235"/>
                <wp:effectExtent l="0" t="0" r="10795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82" w:rsidRDefault="00150282" w:rsidP="0015028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2.2pt;margin-top:4.2pt;width:401.15pt;height: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">
                <v:textbox>
                  <w:txbxContent>
                    <w:p w:rsidR="00150282" w:rsidRDefault="00150282" w:rsidP="0015028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ג.</w:t>
                      </w:r>
                    </w:p>
                  </w:txbxContent>
                </v:textbox>
              </v:shape>
            </w:pict>
          </mc:Fallback>
        </mc:AlternateContent>
      </w: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5B0C32" w:rsidRPr="0047644D" w:rsidRDefault="005B0C32">
      <w:pPr>
        <w:bidi w:val="0"/>
        <w:rPr>
          <w:rFonts w:ascii="Arial" w:hAnsi="Arial" w:cs="David"/>
          <w:sz w:val="22"/>
          <w:szCs w:val="22"/>
          <w:rtl/>
        </w:rPr>
      </w:pPr>
      <w:r w:rsidRPr="0047644D">
        <w:rPr>
          <w:rFonts w:ascii="Arial" w:hAnsi="Arial" w:cs="David"/>
          <w:sz w:val="22"/>
          <w:szCs w:val="22"/>
          <w:rtl/>
        </w:rPr>
        <w:br w:type="page"/>
      </w:r>
    </w:p>
    <w:p w:rsidR="00150282" w:rsidRPr="0047644D" w:rsidRDefault="00150282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22"/>
      </w:tblGrid>
      <w:tr w:rsidR="00E8029D" w:rsidRPr="0047644D" w:rsidTr="00AF5D73">
        <w:tc>
          <w:tcPr>
            <w:tcW w:w="8522" w:type="dxa"/>
            <w:shd w:val="clear" w:color="auto" w:fill="D9D9D9"/>
          </w:tcPr>
          <w:p w:rsidR="00E8029D" w:rsidRPr="0047644D" w:rsidRDefault="00E8029D" w:rsidP="00AE2E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>אנא ציי</w:t>
            </w:r>
            <w:r w:rsidR="00AE2EE6"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>נו</w:t>
            </w: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 xml:space="preserve"> שמות של שלושה ממליצים</w:t>
            </w:r>
            <w:r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 xml:space="preserve"> </w:t>
            </w: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>אליהם נוכל לפנות:</w:t>
            </w:r>
          </w:p>
        </w:tc>
      </w:tr>
    </w:tbl>
    <w:p w:rsidR="001F2DBC" w:rsidRPr="00A21340" w:rsidRDefault="001F2DBC" w:rsidP="001F2DBC">
      <w:pPr>
        <w:rPr>
          <w:rFonts w:ascii="Arial" w:hAnsi="Arial" w:cs="David"/>
          <w:sz w:val="22"/>
          <w:szCs w:val="22"/>
          <w:rtl/>
        </w:rPr>
      </w:pPr>
      <w:r w:rsidRPr="00A21340">
        <w:rPr>
          <w:rFonts w:ascii="Arial" w:hAnsi="Arial" w:cs="David"/>
          <w:sz w:val="22"/>
          <w:szCs w:val="22"/>
          <w:rtl/>
        </w:rPr>
        <w:t xml:space="preserve">חשוב לבחור ממליצים שיחד יוכלו לספק לנו הערכה מהימנה של יכולת ניהולית וכושר אינטלקטואלי. </w:t>
      </w:r>
    </w:p>
    <w:p w:rsidR="001F2DBC" w:rsidRPr="00A21340" w:rsidRDefault="001F2DBC" w:rsidP="00A21340">
      <w:pPr>
        <w:rPr>
          <w:rFonts w:ascii="Arial" w:hAnsi="Arial" w:cs="David"/>
          <w:sz w:val="22"/>
          <w:szCs w:val="22"/>
          <w:rtl/>
        </w:rPr>
      </w:pPr>
      <w:r w:rsidRPr="00A21340">
        <w:rPr>
          <w:rFonts w:ascii="Arial" w:hAnsi="Arial" w:cs="David"/>
          <w:sz w:val="22"/>
          <w:szCs w:val="22"/>
          <w:rtl/>
        </w:rPr>
        <w:t>נא להימנע מהמלצות של קרובי משפחה וחברים.</w:t>
      </w:r>
      <w:r w:rsidR="00A21340">
        <w:rPr>
          <w:rFonts w:ascii="Arial" w:hAnsi="Arial" w:cs="David" w:hint="cs"/>
          <w:sz w:val="22"/>
          <w:szCs w:val="22"/>
          <w:rtl/>
        </w:rPr>
        <w:br/>
      </w:r>
      <w:bookmarkStart w:id="1" w:name="_GoBack"/>
      <w:bookmarkEnd w:id="1"/>
      <w:r w:rsidRPr="00A21340">
        <w:rPr>
          <w:rFonts w:ascii="Arial" w:hAnsi="Arial" w:cs="David"/>
          <w:sz w:val="22"/>
          <w:szCs w:val="22"/>
          <w:rtl/>
        </w:rPr>
        <w:t xml:space="preserve">כמו כן, הממליץ אינו יכול להיות עובד/ת קרן מנדל-ישראל. </w:t>
      </w:r>
    </w:p>
    <w:p w:rsidR="001F2DBC" w:rsidRPr="00A21340" w:rsidRDefault="001F2DBC" w:rsidP="001F2DBC">
      <w:pPr>
        <w:rPr>
          <w:rFonts w:ascii="Arial" w:hAnsi="Arial" w:cs="David"/>
          <w:sz w:val="22"/>
          <w:szCs w:val="22"/>
          <w:rtl/>
        </w:rPr>
      </w:pPr>
      <w:r w:rsidRPr="00A21340">
        <w:rPr>
          <w:rFonts w:ascii="Arial" w:hAnsi="Arial" w:cs="David"/>
          <w:sz w:val="22"/>
          <w:szCs w:val="22"/>
          <w:rtl/>
        </w:rPr>
        <w:t xml:space="preserve">נא להקפיד על רישום מדויק של פרטי הדואר האלקטרוני והטלפון של הממליצים.  </w:t>
      </w:r>
    </w:p>
    <w:p w:rsidR="001F2DBC" w:rsidRPr="0047644D" w:rsidRDefault="001F2DBC" w:rsidP="00E8029D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850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276"/>
        <w:gridCol w:w="1701"/>
        <w:gridCol w:w="1690"/>
        <w:gridCol w:w="1313"/>
        <w:gridCol w:w="1102"/>
      </w:tblGrid>
      <w:tr w:rsidR="00707EF6" w:rsidRPr="0047644D" w:rsidTr="00CE6034">
        <w:trPr>
          <w:trHeight w:val="349"/>
        </w:trPr>
        <w:tc>
          <w:tcPr>
            <w:tcW w:w="1424" w:type="dxa"/>
            <w:shd w:val="clear" w:color="auto" w:fill="DAEEF3"/>
          </w:tcPr>
          <w:p w:rsidR="00707EF6" w:rsidRPr="0047644D" w:rsidRDefault="00707EF6" w:rsidP="00A9432A">
            <w:pPr>
              <w:pStyle w:val="ListParagraph"/>
              <w:ind w:left="0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שם</w:t>
            </w:r>
          </w:p>
        </w:tc>
        <w:tc>
          <w:tcPr>
            <w:tcW w:w="1276" w:type="dxa"/>
            <w:shd w:val="clear" w:color="auto" w:fill="DAEEF3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ארגון</w:t>
            </w:r>
          </w:p>
        </w:tc>
        <w:tc>
          <w:tcPr>
            <w:tcW w:w="1701" w:type="dxa"/>
            <w:shd w:val="clear" w:color="auto" w:fill="DAEEF3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תפקיד</w:t>
            </w:r>
          </w:p>
        </w:tc>
        <w:tc>
          <w:tcPr>
            <w:tcW w:w="1690" w:type="dxa"/>
            <w:shd w:val="clear" w:color="auto" w:fill="DAEEF3"/>
          </w:tcPr>
          <w:p w:rsidR="00707EF6" w:rsidRPr="0047644D" w:rsidRDefault="005B0C32" w:rsidP="00CE6034">
            <w:pPr>
              <w:pStyle w:val="ListParagraph"/>
              <w:ind w:left="175"/>
              <w:jc w:val="center"/>
              <w:rPr>
                <w:rFonts w:ascii="Arial" w:hAnsi="Arial" w:cs="David"/>
                <w:sz w:val="18"/>
                <w:szCs w:val="18"/>
                <w:rtl/>
              </w:rPr>
            </w:pPr>
            <w:r w:rsidRPr="0047644D">
              <w:rPr>
                <w:rFonts w:ascii="Arial" w:hAnsi="Arial" w:cs="David" w:hint="cs"/>
                <w:sz w:val="18"/>
                <w:szCs w:val="18"/>
                <w:rtl/>
              </w:rPr>
              <w:t>הרקע להיכרות</w:t>
            </w:r>
          </w:p>
        </w:tc>
        <w:tc>
          <w:tcPr>
            <w:tcW w:w="1313" w:type="dxa"/>
            <w:shd w:val="clear" w:color="auto" w:fill="DAEEF3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</w:rPr>
              <w:t>e-mail</w:t>
            </w:r>
          </w:p>
        </w:tc>
        <w:tc>
          <w:tcPr>
            <w:tcW w:w="1102" w:type="dxa"/>
            <w:shd w:val="clear" w:color="auto" w:fill="DAEEF3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טלפון</w:t>
            </w:r>
          </w:p>
        </w:tc>
      </w:tr>
      <w:tr w:rsidR="00707EF6" w:rsidRPr="0047644D" w:rsidTr="00CE6034">
        <w:tc>
          <w:tcPr>
            <w:tcW w:w="1424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690" w:type="dxa"/>
          </w:tcPr>
          <w:p w:rsidR="00707EF6" w:rsidRPr="0047644D" w:rsidRDefault="00707EF6" w:rsidP="00CE6034">
            <w:pPr>
              <w:pStyle w:val="ListParagraph"/>
              <w:ind w:left="-199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313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02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707EF6" w:rsidRPr="0047644D" w:rsidTr="00CE6034">
        <w:tc>
          <w:tcPr>
            <w:tcW w:w="1424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690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313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02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707EF6" w:rsidRPr="0047644D" w:rsidTr="00CE6034">
        <w:tc>
          <w:tcPr>
            <w:tcW w:w="1424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690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313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102" w:type="dxa"/>
          </w:tcPr>
          <w:p w:rsidR="00707EF6" w:rsidRPr="0047644D" w:rsidRDefault="00707EF6" w:rsidP="00A9432A">
            <w:pPr>
              <w:pStyle w:val="ListParagraph"/>
              <w:ind w:left="-199"/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</w:tbl>
    <w:p w:rsidR="00707EF6" w:rsidRPr="0047644D" w:rsidRDefault="00247CE7" w:rsidP="00021B24">
      <w:pPr>
        <w:pStyle w:val="ListParagraph"/>
        <w:ind w:left="360"/>
        <w:rPr>
          <w:rFonts w:ascii="Arial" w:hAnsi="Arial" w:cs="David"/>
          <w:sz w:val="22"/>
          <w:szCs w:val="22"/>
          <w:rtl/>
        </w:rPr>
      </w:pPr>
      <w:r w:rsidRPr="0047644D">
        <w:rPr>
          <w:rFonts w:ascii="Arial" w:hAnsi="Arial" w:cs="David"/>
          <w:sz w:val="22"/>
          <w:szCs w:val="22"/>
          <w:rtl/>
        </w:rPr>
        <w:br/>
      </w:r>
    </w:p>
    <w:p w:rsidR="00707EF6" w:rsidRPr="0047644D" w:rsidRDefault="00707EF6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22"/>
      </w:tblGrid>
      <w:tr w:rsidR="00E8029D" w:rsidRPr="0047644D" w:rsidTr="00AF5D73">
        <w:tc>
          <w:tcPr>
            <w:tcW w:w="8522" w:type="dxa"/>
            <w:shd w:val="clear" w:color="auto" w:fill="D9D9D9"/>
          </w:tcPr>
          <w:p w:rsidR="00E8029D" w:rsidRPr="0047644D" w:rsidRDefault="00E8029D" w:rsidP="00E802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>כיצד</w:t>
            </w: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 xml:space="preserve"> שמעת על התכנית?</w:t>
            </w:r>
            <w:r w:rsidR="00707EF6"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 xml:space="preserve"> (נא לפרט)</w:t>
            </w:r>
          </w:p>
        </w:tc>
      </w:tr>
    </w:tbl>
    <w:p w:rsidR="00E8029D" w:rsidRPr="0047644D" w:rsidRDefault="00E8029D" w:rsidP="00E8029D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8046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932"/>
        <w:gridCol w:w="4678"/>
      </w:tblGrid>
      <w:tr w:rsidR="00C93A48" w:rsidRPr="0047644D" w:rsidTr="002806B6">
        <w:trPr>
          <w:trHeight w:val="253"/>
        </w:trPr>
        <w:tc>
          <w:tcPr>
            <w:tcW w:w="436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32" w:type="dxa"/>
            <w:shd w:val="clear" w:color="auto" w:fill="auto"/>
          </w:tcPr>
          <w:p w:rsidR="00707EF6" w:rsidRPr="0047644D" w:rsidRDefault="00707EF6" w:rsidP="00AF334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צוות מרכז מנדל למנהיגות ב</w:t>
            </w:r>
            <w:r w:rsidR="00AF3346" w:rsidRPr="0047644D">
              <w:rPr>
                <w:rFonts w:ascii="Arial" w:hAnsi="Arial" w:cs="David" w:hint="cs"/>
                <w:sz w:val="22"/>
                <w:szCs w:val="22"/>
                <w:rtl/>
              </w:rPr>
              <w:t>נגב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C93A48" w:rsidRPr="0047644D" w:rsidTr="002806B6">
        <w:trPr>
          <w:trHeight w:val="253"/>
        </w:trPr>
        <w:tc>
          <w:tcPr>
            <w:tcW w:w="436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32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מקום העבודה שלי:</w:t>
            </w:r>
          </w:p>
        </w:tc>
        <w:tc>
          <w:tcPr>
            <w:tcW w:w="4678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C93A48" w:rsidRPr="0047644D" w:rsidTr="002806B6">
        <w:trPr>
          <w:trHeight w:val="253"/>
        </w:trPr>
        <w:tc>
          <w:tcPr>
            <w:tcW w:w="436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32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עיתון/אינטרנט:</w:t>
            </w:r>
          </w:p>
        </w:tc>
        <w:tc>
          <w:tcPr>
            <w:tcW w:w="4678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</w:tc>
      </w:tr>
      <w:tr w:rsidR="00C93A48" w:rsidRPr="0047644D" w:rsidTr="002806B6">
        <w:trPr>
          <w:trHeight w:val="253"/>
        </w:trPr>
        <w:tc>
          <w:tcPr>
            <w:tcW w:w="436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Pr="0047644D">
              <w:rPr>
                <w:rFonts w:ascii="Arial" w:hAnsi="Arial" w:cs="David"/>
                <w:sz w:val="22"/>
                <w:szCs w:val="22"/>
              </w:rPr>
              <w:instrText>FORMCHECKBOX</w:instrTex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instrText xml:space="preserve"> </w:instrText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</w:r>
            <w:r w:rsidR="00A21340">
              <w:rPr>
                <w:rFonts w:ascii="Arial" w:hAnsi="Arial" w:cs="David"/>
                <w:sz w:val="22"/>
                <w:szCs w:val="22"/>
                <w:rtl/>
              </w:rPr>
              <w:fldChar w:fldCharType="separate"/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32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אחר:</w:t>
            </w:r>
          </w:p>
        </w:tc>
        <w:tc>
          <w:tcPr>
            <w:tcW w:w="4678" w:type="dxa"/>
            <w:shd w:val="clear" w:color="auto" w:fill="auto"/>
          </w:tcPr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</w:rPr>
            </w:pPr>
          </w:p>
        </w:tc>
      </w:tr>
    </w:tbl>
    <w:p w:rsidR="00E31376" w:rsidRPr="0047644D" w:rsidRDefault="00E31376" w:rsidP="00E31376">
      <w:pPr>
        <w:pStyle w:val="ListParagraph"/>
        <w:ind w:left="368"/>
        <w:rPr>
          <w:rFonts w:ascii="Arial" w:hAnsi="Arial" w:cs="David"/>
          <w:sz w:val="22"/>
          <w:szCs w:val="22"/>
          <w:rtl/>
        </w:rPr>
      </w:pPr>
    </w:p>
    <w:p w:rsidR="00E53459" w:rsidRPr="0047644D" w:rsidRDefault="00E53459" w:rsidP="00E31376">
      <w:pPr>
        <w:pStyle w:val="ListParagraph"/>
        <w:ind w:left="368"/>
        <w:rPr>
          <w:rFonts w:ascii="Arial" w:hAnsi="Arial" w:cs="David"/>
          <w:sz w:val="22"/>
          <w:szCs w:val="22"/>
          <w:rtl/>
        </w:rPr>
      </w:pPr>
    </w:p>
    <w:p w:rsidR="00E8029D" w:rsidRPr="0047644D" w:rsidRDefault="00E8029D" w:rsidP="00E8029D">
      <w:pPr>
        <w:pStyle w:val="ListParagraph"/>
        <w:rPr>
          <w:rFonts w:ascii="Arial" w:hAnsi="Arial" w:cs="David"/>
          <w:sz w:val="22"/>
          <w:szCs w:val="22"/>
          <w:rtl/>
        </w:rPr>
      </w:pPr>
    </w:p>
    <w:p w:rsidR="00E8029D" w:rsidRPr="0047644D" w:rsidRDefault="00E8029D" w:rsidP="00E8029D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22"/>
      </w:tblGrid>
      <w:tr w:rsidR="00084BBD" w:rsidRPr="0047644D" w:rsidTr="00084BBD">
        <w:tc>
          <w:tcPr>
            <w:tcW w:w="8522" w:type="dxa"/>
            <w:shd w:val="clear" w:color="auto" w:fill="D9D9D9"/>
          </w:tcPr>
          <w:p w:rsidR="00707EF6" w:rsidRPr="0047644D" w:rsidRDefault="00707EF6" w:rsidP="00707EF6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Arial" w:hAnsi="Arial" w:cs="David"/>
                <w:b/>
                <w:bCs/>
                <w:color w:val="1F497D"/>
                <w:sz w:val="22"/>
                <w:szCs w:val="22"/>
              </w:rPr>
            </w:pPr>
            <w:r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>הצהרה וחתימה</w:t>
            </w:r>
          </w:p>
          <w:p w:rsidR="00707EF6" w:rsidRPr="0047644D" w:rsidRDefault="00707EF6" w:rsidP="00707EF6">
            <w:pPr>
              <w:pStyle w:val="ListParagraph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07EF6" w:rsidRPr="0047644D" w:rsidRDefault="00707EF6" w:rsidP="00707EF6">
            <w:pPr>
              <w:pStyle w:val="ListParagraph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אני מצהיר/ה שהמידע בטופס זה ובכל חומר הקשור בו, הוא שלם ומדויק, ואני מבין/ה שכל</w:t>
            </w:r>
            <w:r w:rsidRPr="0047644D">
              <w:rPr>
                <w:rFonts w:ascii="Arial" w:hAnsi="Arial" w:cs="David"/>
                <w:sz w:val="22"/>
                <w:szCs w:val="22"/>
              </w:rPr>
              <w:t xml:space="preserve"> 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>מידע שגוי יכול להוות עילה לדחיית הבקשה או לביטול קבלתי לתכנית</w:t>
            </w:r>
            <w:r w:rsidRPr="0047644D">
              <w:rPr>
                <w:rFonts w:ascii="Arial" w:hAnsi="Arial" w:cs="David"/>
                <w:sz w:val="22"/>
                <w:szCs w:val="22"/>
              </w:rPr>
              <w:t>.</w:t>
            </w:r>
          </w:p>
          <w:p w:rsidR="00707EF6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084BBD" w:rsidRPr="0047644D" w:rsidRDefault="00707EF6" w:rsidP="00707EF6">
            <w:pPr>
              <w:pStyle w:val="ListParagraph"/>
              <w:ind w:left="0"/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שם: _________________    </w:t>
            </w:r>
            <w:r w:rsidRPr="0047644D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חתימה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______________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ab/>
            </w:r>
            <w:r w:rsidRPr="0047644D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תאריך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________________</w:t>
            </w:r>
          </w:p>
        </w:tc>
      </w:tr>
    </w:tbl>
    <w:p w:rsidR="00084BBD" w:rsidRPr="0047644D" w:rsidRDefault="00084BBD" w:rsidP="00E8029D">
      <w:pPr>
        <w:rPr>
          <w:rFonts w:ascii="Arial" w:hAnsi="Arial" w:cs="David"/>
          <w:sz w:val="22"/>
          <w:szCs w:val="22"/>
          <w:rtl/>
        </w:rPr>
      </w:pPr>
    </w:p>
    <w:p w:rsidR="00217E2F" w:rsidRPr="0047644D" w:rsidRDefault="00217E2F" w:rsidP="00217E2F">
      <w:pPr>
        <w:rPr>
          <w:rFonts w:ascii="Arial" w:hAnsi="Arial" w:cs="David"/>
          <w:sz w:val="22"/>
          <w:szCs w:val="22"/>
          <w:rtl/>
        </w:rPr>
      </w:pPr>
    </w:p>
    <w:p w:rsidR="00217E2F" w:rsidRPr="0047644D" w:rsidRDefault="00217E2F" w:rsidP="00217E2F">
      <w:pPr>
        <w:pStyle w:val="ListParagraph"/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22"/>
      </w:tblGrid>
      <w:tr w:rsidR="00707EF6" w:rsidRPr="0047644D" w:rsidTr="00A9432A">
        <w:tc>
          <w:tcPr>
            <w:tcW w:w="8522" w:type="dxa"/>
            <w:shd w:val="clear" w:color="auto" w:fill="D9D9D9"/>
          </w:tcPr>
          <w:p w:rsidR="00707EF6" w:rsidRPr="0047644D" w:rsidRDefault="00707EF6" w:rsidP="00707E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</w:rPr>
            </w:pPr>
            <w:r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>הגשת הטופס</w:t>
            </w:r>
          </w:p>
          <w:p w:rsidR="00707EF6" w:rsidRPr="0047644D" w:rsidRDefault="00707EF6" w:rsidP="00A9432A">
            <w:pPr>
              <w:pStyle w:val="ListParagraph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07EF6" w:rsidRPr="0047644D" w:rsidRDefault="00707EF6" w:rsidP="00567BEA">
            <w:pPr>
              <w:ind w:firstLine="509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b/>
                <w:bCs/>
                <w:sz w:val="22"/>
                <w:szCs w:val="22"/>
                <w:u w:val="single"/>
                <w:rtl/>
              </w:rPr>
              <w:t xml:space="preserve">את הטופס </w:t>
            </w:r>
            <w:r w:rsidRPr="0047644D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>ניתן</w:t>
            </w:r>
            <w:r w:rsidRPr="0047644D">
              <w:rPr>
                <w:rFonts w:ascii="Arial" w:hAnsi="Arial" w:cs="David"/>
                <w:b/>
                <w:bCs/>
                <w:sz w:val="22"/>
                <w:szCs w:val="22"/>
                <w:u w:val="single"/>
                <w:rtl/>
              </w:rPr>
              <w:t xml:space="preserve"> להגיש </w:t>
            </w:r>
            <w:r w:rsidRPr="0047644D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 xml:space="preserve">עד </w:t>
            </w:r>
            <w:r w:rsidR="00567BEA" w:rsidRPr="0047644D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>15</w:t>
            </w:r>
            <w:r w:rsidRPr="0047644D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567BEA" w:rsidRPr="0047644D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>במאי</w:t>
            </w:r>
            <w:r w:rsidRPr="0047644D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 xml:space="preserve"> 20</w:t>
            </w:r>
            <w:r w:rsidR="00567BEA" w:rsidRPr="0047644D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>16</w:t>
            </w:r>
            <w:r w:rsidRPr="0047644D">
              <w:rPr>
                <w:rFonts w:ascii="Arial" w:hAnsi="Arial" w:cs="David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47644D">
              <w:rPr>
                <w:rFonts w:ascii="Arial" w:hAnsi="Arial" w:cs="David"/>
                <w:b/>
                <w:bCs/>
                <w:sz w:val="22"/>
                <w:szCs w:val="22"/>
                <w:u w:val="single"/>
                <w:rtl/>
              </w:rPr>
              <w:t xml:space="preserve">באמצעות: </w:t>
            </w:r>
          </w:p>
          <w:p w:rsidR="00D77844" w:rsidRPr="0047644D" w:rsidRDefault="00707EF6" w:rsidP="00D77844">
            <w:pPr>
              <w:numPr>
                <w:ilvl w:val="0"/>
                <w:numId w:val="10"/>
              </w:numPr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דואר אלקטרוני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: </w:t>
            </w:r>
            <w:hyperlink r:id="rId11" w:history="1">
              <w:r w:rsidR="00D77844" w:rsidRPr="0047644D">
                <w:rPr>
                  <w:rStyle w:val="Hyperlink"/>
                  <w:rFonts w:ascii="Arial" w:hAnsi="Arial" w:cs="David"/>
                  <w:sz w:val="22"/>
                  <w:szCs w:val="22"/>
                </w:rPr>
                <w:t>Miyun-MCLN@mandel.org.il</w:t>
              </w:r>
            </w:hyperlink>
          </w:p>
          <w:p w:rsidR="00707EF6" w:rsidRPr="0047644D" w:rsidRDefault="00707EF6" w:rsidP="00707EF6">
            <w:pPr>
              <w:numPr>
                <w:ilvl w:val="0"/>
                <w:numId w:val="10"/>
              </w:numPr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פקס: 08-6201440 (באחריות המועמד/ת לוודא שהטופס התקבל)</w:t>
            </w:r>
          </w:p>
          <w:p w:rsidR="00707EF6" w:rsidRPr="0047644D" w:rsidRDefault="00707EF6" w:rsidP="00707EF6">
            <w:pPr>
              <w:numPr>
                <w:ilvl w:val="0"/>
                <w:numId w:val="10"/>
              </w:numPr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>לסיוע במילוי הטופס ומידע נוסף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 יש לפנות ל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חני </w:t>
            </w:r>
            <w:proofErr w:type="spellStart"/>
            <w:r w:rsidRPr="0047644D">
              <w:rPr>
                <w:rFonts w:ascii="Arial" w:hAnsi="Arial" w:cs="David"/>
                <w:sz w:val="22"/>
                <w:szCs w:val="22"/>
                <w:rtl/>
              </w:rPr>
              <w:t>בוטראשוילי</w:t>
            </w:r>
            <w:proofErr w:type="spellEnd"/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proofErr w:type="spellStart"/>
            <w:r w:rsidRPr="0047644D">
              <w:rPr>
                <w:rFonts w:ascii="Arial" w:hAnsi="Arial" w:cs="David"/>
                <w:sz w:val="22"/>
                <w:szCs w:val="22"/>
                <w:rtl/>
              </w:rPr>
              <w:t>חוטובלי</w:t>
            </w:r>
            <w:proofErr w:type="spellEnd"/>
            <w:r w:rsidR="00D72F60" w:rsidRPr="0047644D">
              <w:rPr>
                <w:rFonts w:ascii="Arial" w:hAnsi="Arial" w:cs="David" w:hint="cs"/>
                <w:sz w:val="22"/>
                <w:szCs w:val="22"/>
                <w:rtl/>
              </w:rPr>
              <w:t>: 08-6201444; או למנהלי הת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כנית: </w:t>
            </w:r>
          </w:p>
          <w:p w:rsidR="00707EF6" w:rsidRPr="0047644D" w:rsidRDefault="00707EF6" w:rsidP="00150282">
            <w:pPr>
              <w:ind w:left="720"/>
              <w:rPr>
                <w:rFonts w:ascii="Arial" w:hAnsi="Arial" w:cs="David"/>
                <w:sz w:val="22"/>
                <w:szCs w:val="22"/>
                <w:rtl/>
              </w:rPr>
            </w:pP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ד"ר </w:t>
            </w:r>
            <w:r w:rsidR="00150282"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ספא </w:t>
            </w:r>
            <w:proofErr w:type="spellStart"/>
            <w:r w:rsidR="00150282" w:rsidRPr="0047644D">
              <w:rPr>
                <w:rFonts w:ascii="Arial" w:hAnsi="Arial" w:cs="David" w:hint="cs"/>
                <w:sz w:val="22"/>
                <w:szCs w:val="22"/>
                <w:rtl/>
              </w:rPr>
              <w:t>אבו</w:t>
            </w:r>
            <w:r w:rsidR="00567BEA" w:rsidRPr="0047644D">
              <w:rPr>
                <w:rFonts w:ascii="Arial" w:hAnsi="Arial" w:cs="David" w:hint="cs"/>
                <w:sz w:val="22"/>
                <w:szCs w:val="22"/>
                <w:rtl/>
              </w:rPr>
              <w:t>רביע</w:t>
            </w:r>
            <w:r w:rsidR="00021B24" w:rsidRPr="0047644D">
              <w:rPr>
                <w:rFonts w:ascii="Arial" w:hAnsi="Arial" w:cs="David" w:hint="cs"/>
                <w:sz w:val="22"/>
                <w:szCs w:val="22"/>
                <w:rtl/>
              </w:rPr>
              <w:t>ה</w:t>
            </w:r>
            <w:proofErr w:type="spellEnd"/>
            <w:r w:rsidRPr="0047644D">
              <w:rPr>
                <w:rFonts w:ascii="Arial" w:hAnsi="Arial" w:cs="David"/>
                <w:sz w:val="22"/>
                <w:szCs w:val="22"/>
                <w:rtl/>
              </w:rPr>
              <w:t>: 08-620144</w:t>
            </w:r>
            <w:r w:rsidR="00567BEA" w:rsidRPr="0047644D">
              <w:rPr>
                <w:rFonts w:ascii="Arial" w:hAnsi="Arial" w:cs="David" w:hint="cs"/>
                <w:sz w:val="22"/>
                <w:szCs w:val="22"/>
                <w:rtl/>
              </w:rPr>
              <w:t>7</w:t>
            </w:r>
            <w:r w:rsidRPr="0047644D">
              <w:rPr>
                <w:rFonts w:ascii="Arial" w:hAnsi="Arial" w:cs="David"/>
                <w:sz w:val="22"/>
                <w:szCs w:val="22"/>
                <w:rtl/>
              </w:rPr>
              <w:t xml:space="preserve">-, </w:t>
            </w:r>
            <w:r w:rsidR="00567BEA" w:rsidRPr="0047644D">
              <w:rPr>
                <w:rFonts w:ascii="Arial" w:hAnsi="Arial" w:cs="David"/>
                <w:sz w:val="22"/>
                <w:szCs w:val="22"/>
              </w:rPr>
              <w:t>saffa</w:t>
            </w:r>
            <w:r w:rsidRPr="0047644D">
              <w:rPr>
                <w:rFonts w:ascii="Arial" w:hAnsi="Arial" w:cs="David"/>
                <w:sz w:val="22"/>
                <w:szCs w:val="22"/>
              </w:rPr>
              <w:t>@mlc-negev.org.il</w:t>
            </w:r>
          </w:p>
          <w:p w:rsidR="00707EF6" w:rsidRPr="0047644D" w:rsidRDefault="00567BEA" w:rsidP="00567BEA">
            <w:pPr>
              <w:ind w:left="720"/>
              <w:rPr>
                <w:rFonts w:ascii="Arial" w:hAnsi="Arial" w:cs="David"/>
                <w:sz w:val="22"/>
                <w:szCs w:val="22"/>
              </w:rPr>
            </w:pP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ד"ר יצחק (</w:t>
            </w:r>
            <w:proofErr w:type="spellStart"/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קיקי</w:t>
            </w:r>
            <w:proofErr w:type="spellEnd"/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 xml:space="preserve">) </w:t>
            </w:r>
            <w:proofErr w:type="spellStart"/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אהרונוביץ</w:t>
            </w:r>
            <w:proofErr w:type="spellEnd"/>
            <w:r w:rsidR="00707EF6" w:rsidRPr="0047644D">
              <w:rPr>
                <w:rFonts w:ascii="Arial" w:hAnsi="Arial" w:cs="David"/>
                <w:sz w:val="22"/>
                <w:szCs w:val="22"/>
                <w:rtl/>
              </w:rPr>
              <w:t>: 08-62014</w:t>
            </w:r>
            <w:r w:rsidRPr="0047644D">
              <w:rPr>
                <w:rFonts w:ascii="Arial" w:hAnsi="Arial" w:cs="David" w:hint="cs"/>
                <w:sz w:val="22"/>
                <w:szCs w:val="22"/>
                <w:rtl/>
              </w:rPr>
              <w:t>46</w:t>
            </w:r>
            <w:r w:rsidR="00707EF6" w:rsidRPr="0047644D">
              <w:rPr>
                <w:rFonts w:ascii="Arial" w:hAnsi="Arial" w:cs="David"/>
                <w:sz w:val="22"/>
                <w:szCs w:val="22"/>
                <w:rtl/>
              </w:rPr>
              <w:t xml:space="preserve">, </w:t>
            </w:r>
            <w:r w:rsidRPr="0047644D">
              <w:rPr>
                <w:rFonts w:ascii="Arial" w:hAnsi="Arial" w:cs="David"/>
                <w:sz w:val="22"/>
                <w:szCs w:val="22"/>
              </w:rPr>
              <w:t>kiki</w:t>
            </w:r>
            <w:r w:rsidR="00707EF6" w:rsidRPr="0047644D">
              <w:rPr>
                <w:rFonts w:ascii="Arial" w:hAnsi="Arial" w:cs="David"/>
                <w:sz w:val="22"/>
                <w:szCs w:val="22"/>
              </w:rPr>
              <w:t>@mlc-negev.org.il</w:t>
            </w:r>
          </w:p>
          <w:p w:rsidR="00707EF6" w:rsidRPr="0047644D" w:rsidRDefault="00707EF6" w:rsidP="00A9432A">
            <w:pPr>
              <w:ind w:left="720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707EF6" w:rsidRPr="0047644D" w:rsidRDefault="00707EF6" w:rsidP="00A9432A">
            <w:pPr>
              <w:pStyle w:val="ListParagraph"/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</w:p>
        </w:tc>
      </w:tr>
      <w:tr w:rsidR="00707EF6" w:rsidRPr="005276CE" w:rsidTr="00A9432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7EF6" w:rsidRPr="0047644D" w:rsidRDefault="00707EF6" w:rsidP="00E57B8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</w:pPr>
            <w:r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>ה</w:t>
            </w: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 xml:space="preserve">שאלון הוא חלק מתהליך המיון לתכנית. </w:t>
            </w:r>
            <w:r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 xml:space="preserve">אם </w:t>
            </w: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>תעברו שלב זה</w:t>
            </w:r>
            <w:r w:rsidR="00E57B84"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 xml:space="preserve"> בהצלחה</w:t>
            </w:r>
            <w:r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>,</w:t>
            </w:r>
            <w:r w:rsidRPr="0047644D">
              <w:rPr>
                <w:rFonts w:ascii="Arial" w:hAnsi="Arial" w:cs="David"/>
                <w:b/>
                <w:bCs/>
                <w:color w:val="1F497D"/>
                <w:sz w:val="22"/>
                <w:szCs w:val="22"/>
                <w:rtl/>
              </w:rPr>
              <w:t xml:space="preserve"> תוזמנו לשלב הבא של המיו</w:t>
            </w:r>
            <w:r w:rsidRPr="0047644D">
              <w:rPr>
                <w:rFonts w:ascii="Arial" w:hAnsi="Arial" w:cs="David" w:hint="cs"/>
                <w:b/>
                <w:bCs/>
                <w:color w:val="1F497D"/>
                <w:sz w:val="22"/>
                <w:szCs w:val="22"/>
                <w:rtl/>
              </w:rPr>
              <w:t xml:space="preserve">ן. </w:t>
            </w:r>
          </w:p>
        </w:tc>
      </w:tr>
    </w:tbl>
    <w:p w:rsidR="00707EF6" w:rsidRPr="005276CE" w:rsidRDefault="00707EF6" w:rsidP="00AE2EE6">
      <w:pPr>
        <w:rPr>
          <w:rFonts w:ascii="Arial" w:hAnsi="Arial" w:cs="David"/>
          <w:sz w:val="22"/>
          <w:szCs w:val="22"/>
          <w:rtl/>
        </w:rPr>
      </w:pPr>
    </w:p>
    <w:sectPr w:rsidR="00707EF6" w:rsidRPr="005276CE" w:rsidSect="00FE3228">
      <w:headerReference w:type="default" r:id="rId12"/>
      <w:footerReference w:type="default" r:id="rId13"/>
      <w:pgSz w:w="11906" w:h="16838"/>
      <w:pgMar w:top="1440" w:right="1797" w:bottom="119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15" w:rsidRDefault="00627915">
      <w:r>
        <w:separator/>
      </w:r>
    </w:p>
  </w:endnote>
  <w:endnote w:type="continuationSeparator" w:id="0">
    <w:p w:rsidR="00627915" w:rsidRDefault="0062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  <w:rtl/>
      </w:rPr>
      <w:id w:val="-1872530794"/>
      <w:docPartObj>
        <w:docPartGallery w:val="Page Numbers (Bottom of Page)"/>
        <w:docPartUnique/>
      </w:docPartObj>
    </w:sdtPr>
    <w:sdtEndPr/>
    <w:sdtContent>
      <w:p w:rsidR="00FE3228" w:rsidRPr="00FE3228" w:rsidRDefault="00FE3228">
        <w:pPr>
          <w:pStyle w:val="Footer"/>
          <w:jc w:val="center"/>
          <w:rPr>
            <w:sz w:val="16"/>
            <w:szCs w:val="16"/>
          </w:rPr>
        </w:pPr>
        <w:r w:rsidRPr="00FE3228">
          <w:rPr>
            <w:sz w:val="16"/>
            <w:szCs w:val="16"/>
          </w:rPr>
          <w:fldChar w:fldCharType="begin"/>
        </w:r>
        <w:r w:rsidRPr="00FE3228">
          <w:rPr>
            <w:sz w:val="16"/>
            <w:szCs w:val="16"/>
          </w:rPr>
          <w:instrText xml:space="preserve"> PAGE   \* MERGEFORMAT </w:instrText>
        </w:r>
        <w:r w:rsidRPr="00FE3228">
          <w:rPr>
            <w:sz w:val="16"/>
            <w:szCs w:val="16"/>
          </w:rPr>
          <w:fldChar w:fldCharType="separate"/>
        </w:r>
        <w:r w:rsidR="00A21340">
          <w:rPr>
            <w:noProof/>
            <w:sz w:val="16"/>
            <w:szCs w:val="16"/>
            <w:rtl/>
          </w:rPr>
          <w:t>4</w:t>
        </w:r>
        <w:r w:rsidRPr="00FE3228">
          <w:rPr>
            <w:noProof/>
            <w:sz w:val="16"/>
            <w:szCs w:val="16"/>
          </w:rPr>
          <w:fldChar w:fldCharType="end"/>
        </w:r>
      </w:p>
    </w:sdtContent>
  </w:sdt>
  <w:p w:rsidR="00C93A48" w:rsidRDefault="00C93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15" w:rsidRDefault="00627915">
      <w:r>
        <w:separator/>
      </w:r>
    </w:p>
  </w:footnote>
  <w:footnote w:type="continuationSeparator" w:id="0">
    <w:p w:rsidR="00627915" w:rsidRDefault="0062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E6" w:rsidRPr="00384863" w:rsidRDefault="003D0F14" w:rsidP="00384863">
    <w:pPr>
      <w:pStyle w:val="Header"/>
      <w:jc w:val="center"/>
    </w:pPr>
    <w:r>
      <w:rPr>
        <w:noProof/>
      </w:rPr>
      <w:drawing>
        <wp:anchor distT="0" distB="0" distL="114300" distR="114300" simplePos="0" relativeHeight="251653632" behindDoc="0" locked="0" layoutInCell="1" allowOverlap="1" wp14:anchorId="1A29D1F3" wp14:editId="51681697">
          <wp:simplePos x="0" y="0"/>
          <wp:positionH relativeFrom="column">
            <wp:posOffset>-1131570</wp:posOffset>
          </wp:positionH>
          <wp:positionV relativeFrom="paragraph">
            <wp:posOffset>-669925</wp:posOffset>
          </wp:positionV>
          <wp:extent cx="7588885" cy="114681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370"/>
    <w:multiLevelType w:val="hybridMultilevel"/>
    <w:tmpl w:val="D540B5BC"/>
    <w:lvl w:ilvl="0" w:tplc="CBCE544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1458B"/>
    <w:multiLevelType w:val="multilevel"/>
    <w:tmpl w:val="3D3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50190"/>
    <w:multiLevelType w:val="hybridMultilevel"/>
    <w:tmpl w:val="65829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013B0"/>
    <w:multiLevelType w:val="hybridMultilevel"/>
    <w:tmpl w:val="1834E9D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5C83"/>
    <w:multiLevelType w:val="hybridMultilevel"/>
    <w:tmpl w:val="94305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1F161C"/>
    <w:multiLevelType w:val="hybridMultilevel"/>
    <w:tmpl w:val="B3CE59BC"/>
    <w:lvl w:ilvl="0" w:tplc="F83241CE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 w:tplc="5C9EAA80">
      <w:start w:val="1"/>
      <w:numFmt w:val="hebrew1"/>
      <w:lvlText w:val="%2."/>
      <w:lvlJc w:val="left"/>
      <w:pPr>
        <w:ind w:left="785" w:hanging="360"/>
      </w:pPr>
      <w:rPr>
        <w:rFonts w:ascii="Arial" w:eastAsia="Times New Roman" w:hAnsi="Arial" w:cs="Arial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583EC6"/>
    <w:multiLevelType w:val="hybridMultilevel"/>
    <w:tmpl w:val="E35E3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A1381"/>
    <w:multiLevelType w:val="hybridMultilevel"/>
    <w:tmpl w:val="01E8736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A13C4"/>
    <w:multiLevelType w:val="hybridMultilevel"/>
    <w:tmpl w:val="1FE87B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77B2"/>
    <w:multiLevelType w:val="hybridMultilevel"/>
    <w:tmpl w:val="7DF0FD0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A57F2"/>
    <w:multiLevelType w:val="hybridMultilevel"/>
    <w:tmpl w:val="19C4F266"/>
    <w:lvl w:ilvl="0" w:tplc="758C10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C76F3"/>
    <w:multiLevelType w:val="hybridMultilevel"/>
    <w:tmpl w:val="0E8C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94B1A"/>
    <w:multiLevelType w:val="hybridMultilevel"/>
    <w:tmpl w:val="B3FA0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A7F33"/>
    <w:multiLevelType w:val="hybridMultilevel"/>
    <w:tmpl w:val="3216F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EF"/>
    <w:rsid w:val="00005486"/>
    <w:rsid w:val="00021B24"/>
    <w:rsid w:val="00031A50"/>
    <w:rsid w:val="00035414"/>
    <w:rsid w:val="00037A14"/>
    <w:rsid w:val="00040E54"/>
    <w:rsid w:val="00055A72"/>
    <w:rsid w:val="00055B2A"/>
    <w:rsid w:val="00071393"/>
    <w:rsid w:val="0007219E"/>
    <w:rsid w:val="00084BBD"/>
    <w:rsid w:val="00085BEF"/>
    <w:rsid w:val="00096C28"/>
    <w:rsid w:val="00097872"/>
    <w:rsid w:val="000D34D9"/>
    <w:rsid w:val="000E1541"/>
    <w:rsid w:val="000F0621"/>
    <w:rsid w:val="000F46FE"/>
    <w:rsid w:val="001022BD"/>
    <w:rsid w:val="00106557"/>
    <w:rsid w:val="0011553B"/>
    <w:rsid w:val="00115977"/>
    <w:rsid w:val="00133C01"/>
    <w:rsid w:val="00136D21"/>
    <w:rsid w:val="00141422"/>
    <w:rsid w:val="00150282"/>
    <w:rsid w:val="00155913"/>
    <w:rsid w:val="001B3136"/>
    <w:rsid w:val="001D3B23"/>
    <w:rsid w:val="001D56E1"/>
    <w:rsid w:val="001F1B52"/>
    <w:rsid w:val="001F2DBC"/>
    <w:rsid w:val="002003C3"/>
    <w:rsid w:val="00200434"/>
    <w:rsid w:val="00200DF1"/>
    <w:rsid w:val="0021588B"/>
    <w:rsid w:val="00217E2F"/>
    <w:rsid w:val="00222BD7"/>
    <w:rsid w:val="002429DE"/>
    <w:rsid w:val="0024745A"/>
    <w:rsid w:val="00247CE7"/>
    <w:rsid w:val="002806B6"/>
    <w:rsid w:val="002D2861"/>
    <w:rsid w:val="002E58AA"/>
    <w:rsid w:val="002F5AC9"/>
    <w:rsid w:val="00300257"/>
    <w:rsid w:val="003127B0"/>
    <w:rsid w:val="00354BFC"/>
    <w:rsid w:val="00374403"/>
    <w:rsid w:val="00384863"/>
    <w:rsid w:val="003940C4"/>
    <w:rsid w:val="003A2140"/>
    <w:rsid w:val="003A2512"/>
    <w:rsid w:val="003B5BD0"/>
    <w:rsid w:val="003C43E3"/>
    <w:rsid w:val="003C5A5E"/>
    <w:rsid w:val="003C6422"/>
    <w:rsid w:val="003D0F14"/>
    <w:rsid w:val="003D146E"/>
    <w:rsid w:val="003D2215"/>
    <w:rsid w:val="003E01A1"/>
    <w:rsid w:val="003E0E68"/>
    <w:rsid w:val="003E1042"/>
    <w:rsid w:val="003F18FB"/>
    <w:rsid w:val="003F292A"/>
    <w:rsid w:val="00400EE2"/>
    <w:rsid w:val="00407AE7"/>
    <w:rsid w:val="00417B90"/>
    <w:rsid w:val="00421304"/>
    <w:rsid w:val="0045367E"/>
    <w:rsid w:val="00461EE5"/>
    <w:rsid w:val="0047644D"/>
    <w:rsid w:val="00486B0F"/>
    <w:rsid w:val="00491AFD"/>
    <w:rsid w:val="004B279E"/>
    <w:rsid w:val="004C6F04"/>
    <w:rsid w:val="004D0083"/>
    <w:rsid w:val="004F7CB5"/>
    <w:rsid w:val="0050030A"/>
    <w:rsid w:val="00506722"/>
    <w:rsid w:val="005276CE"/>
    <w:rsid w:val="0054077C"/>
    <w:rsid w:val="00560E23"/>
    <w:rsid w:val="005629AB"/>
    <w:rsid w:val="00566E33"/>
    <w:rsid w:val="00567BEA"/>
    <w:rsid w:val="005764FA"/>
    <w:rsid w:val="005B0C32"/>
    <w:rsid w:val="005B1C27"/>
    <w:rsid w:val="005B20E0"/>
    <w:rsid w:val="005B75F6"/>
    <w:rsid w:val="005C4D39"/>
    <w:rsid w:val="005F229E"/>
    <w:rsid w:val="005F443B"/>
    <w:rsid w:val="005F7969"/>
    <w:rsid w:val="00613AEF"/>
    <w:rsid w:val="00620042"/>
    <w:rsid w:val="00626038"/>
    <w:rsid w:val="006271D6"/>
    <w:rsid w:val="00627915"/>
    <w:rsid w:val="00632B99"/>
    <w:rsid w:val="006445BD"/>
    <w:rsid w:val="00644DF6"/>
    <w:rsid w:val="00661B5D"/>
    <w:rsid w:val="00673A45"/>
    <w:rsid w:val="006F43E5"/>
    <w:rsid w:val="00707EF6"/>
    <w:rsid w:val="00727527"/>
    <w:rsid w:val="00762F10"/>
    <w:rsid w:val="007630D7"/>
    <w:rsid w:val="007A1C26"/>
    <w:rsid w:val="007C2043"/>
    <w:rsid w:val="007D0035"/>
    <w:rsid w:val="007D1E3F"/>
    <w:rsid w:val="007E5E97"/>
    <w:rsid w:val="008109D7"/>
    <w:rsid w:val="00820EF3"/>
    <w:rsid w:val="00822032"/>
    <w:rsid w:val="00832B8F"/>
    <w:rsid w:val="0083544C"/>
    <w:rsid w:val="00841D29"/>
    <w:rsid w:val="0084310D"/>
    <w:rsid w:val="00853091"/>
    <w:rsid w:val="00870F56"/>
    <w:rsid w:val="00871E20"/>
    <w:rsid w:val="00885D4D"/>
    <w:rsid w:val="00892EFA"/>
    <w:rsid w:val="008A55E5"/>
    <w:rsid w:val="008B51B7"/>
    <w:rsid w:val="008E0B95"/>
    <w:rsid w:val="008E469D"/>
    <w:rsid w:val="00926092"/>
    <w:rsid w:val="009330F8"/>
    <w:rsid w:val="00954E53"/>
    <w:rsid w:val="009569CE"/>
    <w:rsid w:val="00981277"/>
    <w:rsid w:val="00981702"/>
    <w:rsid w:val="00987093"/>
    <w:rsid w:val="00995512"/>
    <w:rsid w:val="009A1E69"/>
    <w:rsid w:val="009D4981"/>
    <w:rsid w:val="00A1387A"/>
    <w:rsid w:val="00A21340"/>
    <w:rsid w:val="00A26648"/>
    <w:rsid w:val="00A47322"/>
    <w:rsid w:val="00A54F57"/>
    <w:rsid w:val="00A9432A"/>
    <w:rsid w:val="00AA3EBF"/>
    <w:rsid w:val="00AB486A"/>
    <w:rsid w:val="00AB6D3D"/>
    <w:rsid w:val="00AE116C"/>
    <w:rsid w:val="00AE2EE6"/>
    <w:rsid w:val="00AE3D18"/>
    <w:rsid w:val="00AE72FB"/>
    <w:rsid w:val="00AF3346"/>
    <w:rsid w:val="00AF5D73"/>
    <w:rsid w:val="00B1782B"/>
    <w:rsid w:val="00B54A61"/>
    <w:rsid w:val="00B74F21"/>
    <w:rsid w:val="00B765C6"/>
    <w:rsid w:val="00B80B1F"/>
    <w:rsid w:val="00B9456B"/>
    <w:rsid w:val="00B961AB"/>
    <w:rsid w:val="00BC506B"/>
    <w:rsid w:val="00BD27F7"/>
    <w:rsid w:val="00BE5451"/>
    <w:rsid w:val="00C041FD"/>
    <w:rsid w:val="00C10298"/>
    <w:rsid w:val="00C13946"/>
    <w:rsid w:val="00C14D9D"/>
    <w:rsid w:val="00C6312B"/>
    <w:rsid w:val="00C666E0"/>
    <w:rsid w:val="00C93A48"/>
    <w:rsid w:val="00C967C2"/>
    <w:rsid w:val="00CA2E5D"/>
    <w:rsid w:val="00CC1130"/>
    <w:rsid w:val="00CC34F7"/>
    <w:rsid w:val="00CE6034"/>
    <w:rsid w:val="00CF3B2A"/>
    <w:rsid w:val="00CF5E02"/>
    <w:rsid w:val="00CF78DD"/>
    <w:rsid w:val="00D1509A"/>
    <w:rsid w:val="00D1602C"/>
    <w:rsid w:val="00D205FE"/>
    <w:rsid w:val="00D23E8E"/>
    <w:rsid w:val="00D2724B"/>
    <w:rsid w:val="00D3152D"/>
    <w:rsid w:val="00D35F03"/>
    <w:rsid w:val="00D72F60"/>
    <w:rsid w:val="00D77844"/>
    <w:rsid w:val="00D80C0C"/>
    <w:rsid w:val="00DC0FF7"/>
    <w:rsid w:val="00DD5625"/>
    <w:rsid w:val="00E266AF"/>
    <w:rsid w:val="00E31376"/>
    <w:rsid w:val="00E32177"/>
    <w:rsid w:val="00E53459"/>
    <w:rsid w:val="00E567D8"/>
    <w:rsid w:val="00E57B84"/>
    <w:rsid w:val="00E66785"/>
    <w:rsid w:val="00E71020"/>
    <w:rsid w:val="00E71FF6"/>
    <w:rsid w:val="00E741B1"/>
    <w:rsid w:val="00E8029D"/>
    <w:rsid w:val="00E82B33"/>
    <w:rsid w:val="00ED5696"/>
    <w:rsid w:val="00F16A2B"/>
    <w:rsid w:val="00F21170"/>
    <w:rsid w:val="00F23974"/>
    <w:rsid w:val="00F772AA"/>
    <w:rsid w:val="00F90BD7"/>
    <w:rsid w:val="00F95896"/>
    <w:rsid w:val="00FA6836"/>
    <w:rsid w:val="00FA6F5B"/>
    <w:rsid w:val="00FB04F6"/>
    <w:rsid w:val="00FB1B86"/>
    <w:rsid w:val="00FB4D00"/>
    <w:rsid w:val="00FC342C"/>
    <w:rsid w:val="00FD4C1F"/>
    <w:rsid w:val="00FE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4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E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1E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70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7093"/>
    <w:rPr>
      <w:sz w:val="20"/>
      <w:szCs w:val="20"/>
    </w:rPr>
  </w:style>
  <w:style w:type="character" w:styleId="FootnoteReference">
    <w:name w:val="footnote reference"/>
    <w:semiHidden/>
    <w:rsid w:val="009870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3AEF"/>
    <w:pPr>
      <w:ind w:left="720"/>
      <w:contextualSpacing/>
    </w:pPr>
  </w:style>
  <w:style w:type="character" w:styleId="Hyperlink">
    <w:name w:val="Hyperlink"/>
    <w:uiPriority w:val="99"/>
    <w:unhideWhenUsed/>
    <w:rsid w:val="00D80C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41FD"/>
  </w:style>
  <w:style w:type="paragraph" w:styleId="Quote">
    <w:name w:val="Quote"/>
    <w:basedOn w:val="Normal"/>
    <w:next w:val="Normal"/>
    <w:link w:val="QuoteChar"/>
    <w:uiPriority w:val="29"/>
    <w:qFormat/>
    <w:rsid w:val="0011553B"/>
    <w:pPr>
      <w:bidi w:val="0"/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11553B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FE32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4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E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1E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3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70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7093"/>
    <w:rPr>
      <w:sz w:val="20"/>
      <w:szCs w:val="20"/>
    </w:rPr>
  </w:style>
  <w:style w:type="character" w:styleId="FootnoteReference">
    <w:name w:val="footnote reference"/>
    <w:semiHidden/>
    <w:rsid w:val="009870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3AEF"/>
    <w:pPr>
      <w:ind w:left="720"/>
      <w:contextualSpacing/>
    </w:pPr>
  </w:style>
  <w:style w:type="character" w:styleId="Hyperlink">
    <w:name w:val="Hyperlink"/>
    <w:uiPriority w:val="99"/>
    <w:unhideWhenUsed/>
    <w:rsid w:val="00D80C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41FD"/>
  </w:style>
  <w:style w:type="paragraph" w:styleId="Quote">
    <w:name w:val="Quote"/>
    <w:basedOn w:val="Normal"/>
    <w:next w:val="Normal"/>
    <w:link w:val="QuoteChar"/>
    <w:uiPriority w:val="29"/>
    <w:qFormat/>
    <w:rsid w:val="0011553B"/>
    <w:pPr>
      <w:bidi w:val="0"/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11553B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FE3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201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iyun-MCLN@mandel.org.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CLN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43533F45337CD40A9DA4DE91B05975B" ma:contentTypeVersion="1" ma:contentTypeDescription="צור מסמך חדש." ma:contentTypeScope="" ma:versionID="383dd7b4428a7d44ee6c517be868ce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6CCF5-D8C1-4485-8E64-DDD529FFABAD}"/>
</file>

<file path=customXml/itemProps2.xml><?xml version="1.0" encoding="utf-8"?>
<ds:datastoreItem xmlns:ds="http://schemas.openxmlformats.org/officeDocument/2006/customXml" ds:itemID="{12BAC90E-CD66-4F35-934A-F3B1985C33FC}"/>
</file>

<file path=customXml/itemProps3.xml><?xml version="1.0" encoding="utf-8"?>
<ds:datastoreItem xmlns:ds="http://schemas.openxmlformats.org/officeDocument/2006/customXml" ds:itemID="{627B4B42-3CDF-4373-957A-2EE0BD6F553C}"/>
</file>

<file path=docProps/app.xml><?xml version="1.0" encoding="utf-8"?>
<Properties xmlns="http://schemas.openxmlformats.org/officeDocument/2006/extended-properties" xmlns:vt="http://schemas.openxmlformats.org/officeDocument/2006/docPropsVTypes">
  <Template>MCLN LOGO.dotx</Template>
  <TotalTime>0</TotalTime>
  <Pages>4</Pages>
  <Words>540</Words>
  <Characters>3151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‏יום שני 14 ספטמבר 2009</vt:lpstr>
      <vt:lpstr>‏יום שני 14 ספטמבר 2009</vt:lpstr>
    </vt:vector>
  </TitlesOfParts>
  <Company>Hewlett-Packard</Company>
  <LinksUpToDate>false</LinksUpToDate>
  <CharactersWithSpaces>3684</CharactersWithSpaces>
  <SharedDoc>false</SharedDoc>
  <HLinks>
    <vt:vector size="6" baseType="variant">
      <vt:variant>
        <vt:i4>7471195</vt:i4>
      </vt:variant>
      <vt:variant>
        <vt:i4>20</vt:i4>
      </vt:variant>
      <vt:variant>
        <vt:i4>0</vt:i4>
      </vt:variant>
      <vt:variant>
        <vt:i4>5</vt:i4>
      </vt:variant>
      <vt:variant>
        <vt:lpwstr>mailto:info@mlc-negev.org.il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‏יום שני 14 ספטמבר 2009</dc:title>
  <dc:creator>User</dc:creator>
  <cp:lastModifiedBy>user</cp:lastModifiedBy>
  <cp:revision>2</cp:revision>
  <cp:lastPrinted>2012-03-13T07:59:00Z</cp:lastPrinted>
  <dcterms:created xsi:type="dcterms:W3CDTF">2016-04-19T09:17:00Z</dcterms:created>
  <dcterms:modified xsi:type="dcterms:W3CDTF">2016-04-19T09:17:00Z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0x010100F43533F45337CD40A9DA4DE91B05975B</vt:lpwstr>
  </property>
  <property fmtid="{D5CDD505-2E9C-101B-9397-08002B2CF9AE}" pid="4" name="Order">
    <vt:r8>5900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